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5E" w:rsidRDefault="00414E5E">
      <w:pPr>
        <w:rPr>
          <w:rFonts w:ascii="Sparkasse Lt" w:hAnsi="Sparkasse Lt"/>
          <w:color w:val="000000" w:themeColor="text1"/>
          <w:sz w:val="15"/>
          <w:szCs w:val="15"/>
        </w:rPr>
      </w:pPr>
    </w:p>
    <w:p w:rsidR="00414E5E" w:rsidRPr="00595A0B" w:rsidRDefault="00545726" w:rsidP="00414E5E">
      <w:pPr>
        <w:spacing w:before="43" w:after="0" w:line="262" w:lineRule="auto"/>
        <w:ind w:left="426"/>
        <w:rPr>
          <w:rFonts w:ascii="Sparkasse Lt" w:eastAsia="Sparkasse Lt" w:hAnsi="Sparkasse Lt" w:cs="Sparkasse Lt"/>
          <w:color w:val="231F20"/>
          <w:sz w:val="16"/>
          <w:szCs w:val="16"/>
        </w:rPr>
      </w:pPr>
      <w:r>
        <w:rPr>
          <w:noProof/>
          <w:lang w:eastAsia="de-DE"/>
        </w:rPr>
        <mc:AlternateContent>
          <mc:Choice Requires="wps">
            <w:drawing>
              <wp:anchor distT="0" distB="0" distL="114300" distR="114300" simplePos="0" relativeHeight="251676672" behindDoc="0" locked="0" layoutInCell="0" allowOverlap="1" wp14:anchorId="71C25D2B" wp14:editId="487D1C2D">
                <wp:simplePos x="0" y="0"/>
                <wp:positionH relativeFrom="margin">
                  <wp:posOffset>-13970</wp:posOffset>
                </wp:positionH>
                <wp:positionV relativeFrom="topMargin">
                  <wp:posOffset>952500</wp:posOffset>
                </wp:positionV>
                <wp:extent cx="6343650" cy="377190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771900"/>
                        </a:xfrm>
                        <a:prstGeom prst="rect">
                          <a:avLst/>
                        </a:prstGeom>
                        <a:noFill/>
                        <a:ln w="9525">
                          <a:noFill/>
                          <a:miter lim="800000"/>
                          <a:headEnd/>
                          <a:tailEnd/>
                        </a:ln>
                      </wps:spPr>
                      <wps:txbx>
                        <w:txbxContent>
                          <w:p w:rsid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r w:rsidRPr="00545726">
                              <w:rPr>
                                <w:rFonts w:ascii="Sparkasse Lt" w:hAnsi="Sparkasse Lt"/>
                                <w:sz w:val="20"/>
                                <w:szCs w:val="20"/>
                                <w:lang w:val="en-US"/>
                              </w:rPr>
                              <w:t xml:space="preserve">Per E-Mail </w:t>
                            </w:r>
                            <w:proofErr w:type="spellStart"/>
                            <w:r w:rsidRPr="00545726">
                              <w:rPr>
                                <w:rFonts w:ascii="Sparkasse Lt" w:hAnsi="Sparkasse Lt"/>
                                <w:sz w:val="20"/>
                                <w:szCs w:val="20"/>
                                <w:lang w:val="en-US"/>
                              </w:rPr>
                              <w:t>an</w:t>
                            </w:r>
                            <w:proofErr w:type="spellEnd"/>
                            <w:r w:rsidRPr="00545726">
                              <w:rPr>
                                <w:rFonts w:ascii="Sparkasse Lt" w:hAnsi="Sparkasse Lt"/>
                                <w:sz w:val="20"/>
                                <w:szCs w:val="20"/>
                                <w:lang w:val="en-US"/>
                              </w:rPr>
                              <w:tab/>
                            </w:r>
                            <w:r w:rsidRPr="00F8734C">
                              <w:rPr>
                                <w:rFonts w:ascii="Sparkasse Lt" w:hAnsi="Sparkasse Lt"/>
                                <w:b/>
                                <w:sz w:val="20"/>
                                <w:szCs w:val="20"/>
                                <w:lang w:val="en-US"/>
                              </w:rPr>
                              <w:t>oeffentlichkeitsarbeit@blsk.de</w:t>
                            </w: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p>
                          <w:p w:rsidR="00545726" w:rsidRPr="00545726" w:rsidRDefault="00545726" w:rsidP="00545726">
                            <w:pPr>
                              <w:pStyle w:val="KeinLeerraum"/>
                              <w:spacing w:before="100" w:beforeAutospacing="1" w:after="100" w:afterAutospacing="1" w:line="300" w:lineRule="exact"/>
                              <w:contextualSpacing/>
                              <w:rPr>
                                <w:rFonts w:ascii="Sparkasse Lt" w:hAnsi="Sparkasse Lt"/>
                                <w:b/>
                                <w:color w:val="FF0000"/>
                                <w:sz w:val="28"/>
                                <w:szCs w:val="28"/>
                              </w:rPr>
                            </w:pPr>
                            <w:r w:rsidRPr="00545726">
                              <w:rPr>
                                <w:rFonts w:ascii="Sparkasse Lt" w:hAnsi="Sparkasse Lt"/>
                                <w:b/>
                                <w:color w:val="FF0000"/>
                                <w:sz w:val="28"/>
                                <w:szCs w:val="28"/>
                              </w:rPr>
                              <w:t>Einverständniserklärung zur Teilnahme am Wettbewerb „Meine Sommerferien“</w:t>
                            </w: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rPr>
                            </w:pPr>
                          </w:p>
                          <w:p w:rsidR="00545726" w:rsidRPr="00545726" w:rsidRDefault="007205F8" w:rsidP="00F8734C">
                            <w:pPr>
                              <w:pStyle w:val="KeinLeerraum"/>
                              <w:spacing w:before="100" w:beforeAutospacing="1" w:after="100" w:afterAutospacing="1" w:line="300" w:lineRule="exact"/>
                              <w:ind w:left="705" w:hanging="705"/>
                              <w:contextualSpacing/>
                              <w:rPr>
                                <w:rFonts w:ascii="Sparkasse Lt" w:hAnsi="Sparkasse Lt"/>
                                <w:sz w:val="20"/>
                                <w:szCs w:val="20"/>
                              </w:rPr>
                            </w:pPr>
                            <w:sdt>
                              <w:sdtPr>
                                <w:rPr>
                                  <w:rFonts w:ascii="Sparkasse Lt" w:hAnsi="Sparkasse Lt"/>
                                  <w:color w:val="FF0000"/>
                                  <w:sz w:val="24"/>
                                  <w:szCs w:val="24"/>
                                </w:rPr>
                                <w:id w:val="1106539710"/>
                                <w14:checkbox>
                                  <w14:checked w14:val="0"/>
                                  <w14:checkedState w14:val="2612" w14:font="MS Gothic"/>
                                  <w14:uncheckedState w14:val="2610" w14:font="MS Gothic"/>
                                </w14:checkbox>
                              </w:sdtPr>
                              <w:sdtEndPr/>
                              <w:sdtContent>
                                <w:r w:rsidR="00F8734C">
                                  <w:rPr>
                                    <w:rFonts w:ascii="MS Gothic" w:eastAsia="MS Gothic" w:hAnsi="MS Gothic" w:hint="eastAsia"/>
                                    <w:color w:val="FF0000"/>
                                    <w:sz w:val="24"/>
                                    <w:szCs w:val="24"/>
                                  </w:rPr>
                                  <w:t>☐</w:t>
                                </w:r>
                              </w:sdtContent>
                            </w:sdt>
                            <w:r w:rsidR="00545726">
                              <w:rPr>
                                <w:rFonts w:ascii="Sparkasse Lt" w:hAnsi="Sparkasse Lt"/>
                                <w:sz w:val="20"/>
                                <w:szCs w:val="20"/>
                              </w:rPr>
                              <w:tab/>
                            </w:r>
                            <w:r w:rsidR="00545726" w:rsidRPr="00545726">
                              <w:rPr>
                                <w:rFonts w:ascii="Sparkasse Lt" w:hAnsi="Sparkasse Lt"/>
                                <w:sz w:val="20"/>
                                <w:szCs w:val="20"/>
                              </w:rPr>
                              <w:t>Ja, ich bin/wir sind damit einverstanden, dass mein/unser Kind beim Wettbewerb „Meine Sommerferien“ teilnimmt.</w:t>
                            </w:r>
                          </w:p>
                          <w:p w:rsidR="00545726" w:rsidRPr="00545726" w:rsidRDefault="007205F8" w:rsidP="00545726">
                            <w:pPr>
                              <w:pStyle w:val="KeinLeerraum"/>
                              <w:spacing w:before="100" w:beforeAutospacing="1" w:after="100" w:afterAutospacing="1" w:line="300" w:lineRule="exact"/>
                              <w:ind w:left="705" w:hanging="705"/>
                              <w:contextualSpacing/>
                              <w:rPr>
                                <w:rFonts w:ascii="Sparkasse Lt" w:hAnsi="Sparkasse Lt"/>
                                <w:sz w:val="20"/>
                                <w:szCs w:val="20"/>
                              </w:rPr>
                            </w:pPr>
                            <w:sdt>
                              <w:sdtPr>
                                <w:rPr>
                                  <w:rFonts w:ascii="Sparkasse Lt" w:hAnsi="Sparkasse Lt"/>
                                  <w:color w:val="FF0000"/>
                                  <w:sz w:val="24"/>
                                  <w:szCs w:val="24"/>
                                </w:rPr>
                                <w:id w:val="-324438227"/>
                                <w14:checkbox>
                                  <w14:checked w14:val="0"/>
                                  <w14:checkedState w14:val="2612" w14:font="MS Gothic"/>
                                  <w14:uncheckedState w14:val="2610" w14:font="MS Gothic"/>
                                </w14:checkbox>
                              </w:sdtPr>
                              <w:sdtEndPr/>
                              <w:sdtContent>
                                <w:r w:rsidR="00F8734C">
                                  <w:rPr>
                                    <w:rFonts w:ascii="MS Gothic" w:eastAsia="MS Gothic" w:hAnsi="MS Gothic" w:hint="eastAsia"/>
                                    <w:color w:val="FF0000"/>
                                    <w:sz w:val="24"/>
                                    <w:szCs w:val="24"/>
                                  </w:rPr>
                                  <w:t>☐</w:t>
                                </w:r>
                              </w:sdtContent>
                            </w:sdt>
                            <w:r w:rsidR="00545726">
                              <w:rPr>
                                <w:rFonts w:ascii="Sparkasse Lt" w:hAnsi="Sparkasse Lt"/>
                                <w:sz w:val="20"/>
                                <w:szCs w:val="20"/>
                              </w:rPr>
                              <w:t xml:space="preserve"> </w:t>
                            </w:r>
                            <w:r w:rsidR="00545726">
                              <w:rPr>
                                <w:rFonts w:ascii="Sparkasse Lt" w:hAnsi="Sparkasse Lt"/>
                                <w:sz w:val="20"/>
                                <w:szCs w:val="20"/>
                              </w:rPr>
                              <w:tab/>
                            </w:r>
                            <w:r w:rsidR="00545726" w:rsidRPr="00545726">
                              <w:rPr>
                                <w:rFonts w:ascii="Sparkasse Lt" w:hAnsi="Sparkasse Lt"/>
                                <w:sz w:val="20"/>
                                <w:szCs w:val="20"/>
                              </w:rPr>
                              <w:t>Hiermit räume/n ich/wir am beigefügten Videomaterial des Projekts „Meine Sommerferien</w:t>
                            </w:r>
                            <w:r w:rsidR="00F8734C">
                              <w:rPr>
                                <w:rFonts w:ascii="Sparkasse Lt" w:hAnsi="Sparkasse Lt"/>
                                <w:sz w:val="20"/>
                                <w:szCs w:val="20"/>
                              </w:rPr>
                              <w:t>“</w:t>
                            </w:r>
                            <w:r w:rsidR="00545726" w:rsidRPr="00545726">
                              <w:rPr>
                                <w:rFonts w:ascii="Sparkasse Lt" w:hAnsi="Sparkasse Lt"/>
                                <w:sz w:val="20"/>
                                <w:szCs w:val="20"/>
                              </w:rPr>
                              <w:t xml:space="preserve"> das zeitlich, sachlich und räumliche Nutzungsrecht (d.h. die eigene Nutzung und Übertragung an Dritte bleibt weiterhin möglich) für die Nutzung und Veröffentlichung in den Räumlichkeiten, Printpublikationen sowie sämtlichen elektronischen Medien der Braunschweigischen Landessparkasse ein. Ich/Wir versichere/n, dass ich/wir über die uneingeschränkten Nutzungsrechte an dem Bildmaterial frei verfügen darf und dass es frei von Rechten Dritter ist. Die Nutzung und Veröffentlichung ist für die Braunschweigische Landessparkasse honorarfrei.</w:t>
                            </w:r>
                          </w:p>
                          <w:p w:rsidR="00545726" w:rsidRDefault="007205F8" w:rsidP="00545726">
                            <w:pPr>
                              <w:pStyle w:val="KeinLeerraum"/>
                              <w:spacing w:before="100" w:beforeAutospacing="1" w:after="100" w:afterAutospacing="1" w:line="300" w:lineRule="exact"/>
                              <w:ind w:left="705" w:hanging="705"/>
                              <w:contextualSpacing/>
                              <w:rPr>
                                <w:rFonts w:ascii="Sparkasse Lt" w:hAnsi="Sparkasse Lt"/>
                                <w:sz w:val="20"/>
                                <w:szCs w:val="20"/>
                              </w:rPr>
                            </w:pPr>
                            <w:sdt>
                              <w:sdtPr>
                                <w:rPr>
                                  <w:rFonts w:ascii="Sparkasse Lt" w:hAnsi="Sparkasse Lt"/>
                                  <w:color w:val="FF0000"/>
                                  <w:sz w:val="24"/>
                                  <w:szCs w:val="24"/>
                                </w:rPr>
                                <w:id w:val="1542021219"/>
                                <w14:checkbox>
                                  <w14:checked w14:val="0"/>
                                  <w14:checkedState w14:val="2612" w14:font="MS Gothic"/>
                                  <w14:uncheckedState w14:val="2610" w14:font="MS Gothic"/>
                                </w14:checkbox>
                              </w:sdtPr>
                              <w:sdtEndPr/>
                              <w:sdtContent>
                                <w:r w:rsidR="00545726" w:rsidRPr="00F8734C">
                                  <w:rPr>
                                    <w:rFonts w:ascii="MS Gothic" w:eastAsia="MS Gothic" w:hAnsi="MS Gothic" w:hint="eastAsia"/>
                                    <w:color w:val="FF0000"/>
                                    <w:sz w:val="24"/>
                                    <w:szCs w:val="24"/>
                                  </w:rPr>
                                  <w:t>☐</w:t>
                                </w:r>
                              </w:sdtContent>
                            </w:sdt>
                            <w:r w:rsidR="00545726">
                              <w:rPr>
                                <w:rFonts w:ascii="Sparkasse Lt" w:hAnsi="Sparkasse Lt"/>
                                <w:sz w:val="20"/>
                                <w:szCs w:val="20"/>
                              </w:rPr>
                              <w:t xml:space="preserve"> </w:t>
                            </w:r>
                            <w:r w:rsidR="00545726">
                              <w:rPr>
                                <w:rFonts w:ascii="Sparkasse Lt" w:hAnsi="Sparkasse Lt"/>
                                <w:sz w:val="20"/>
                                <w:szCs w:val="20"/>
                              </w:rPr>
                              <w:tab/>
                            </w:r>
                            <w:r w:rsidR="00545726" w:rsidRPr="00545726">
                              <w:rPr>
                                <w:rFonts w:ascii="Sparkasse Lt" w:hAnsi="Sparkasse Lt"/>
                                <w:sz w:val="20"/>
                                <w:szCs w:val="20"/>
                              </w:rPr>
                              <w:t>Ja, ich bin/wir sind damit einverstanden, dass mein/unser Kind von der Landessparkasse bei Veröffentlichung des Videos verlinkt wird.</w:t>
                            </w:r>
                          </w:p>
                          <w:p w:rsidR="00545726" w:rsidRPr="00595A0B" w:rsidRDefault="007205F8" w:rsidP="00545726">
                            <w:pPr>
                              <w:pStyle w:val="KeinLeerraum"/>
                              <w:spacing w:before="100" w:beforeAutospacing="1" w:after="100" w:afterAutospacing="1" w:line="300" w:lineRule="exact"/>
                              <w:ind w:left="705" w:hanging="705"/>
                              <w:contextualSpacing/>
                              <w:rPr>
                                <w:rFonts w:ascii="Sparkasse Lt" w:eastAsia="Sparkasse Lt" w:hAnsi="Sparkasse Lt" w:cs="Sparkasse Lt"/>
                                <w:color w:val="231F20"/>
                                <w:sz w:val="20"/>
                                <w:szCs w:val="20"/>
                              </w:rPr>
                            </w:pPr>
                            <w:sdt>
                              <w:sdtPr>
                                <w:rPr>
                                  <w:rFonts w:ascii="Sparkasse Lt" w:eastAsia="Sparkasse Lt" w:hAnsi="Sparkasse Lt" w:cs="Sparkasse Lt"/>
                                  <w:color w:val="FF0000"/>
                                  <w:sz w:val="24"/>
                                  <w:szCs w:val="24"/>
                                </w:rPr>
                                <w:id w:val="-1448235891"/>
                                <w14:checkbox>
                                  <w14:checked w14:val="0"/>
                                  <w14:checkedState w14:val="2612" w14:font="MS Gothic"/>
                                  <w14:uncheckedState w14:val="2610" w14:font="MS Gothic"/>
                                </w14:checkbox>
                              </w:sdtPr>
                              <w:sdtEndPr/>
                              <w:sdtContent>
                                <w:r w:rsidR="00545726" w:rsidRPr="00F8734C">
                                  <w:rPr>
                                    <w:rFonts w:ascii="MS Gothic" w:eastAsia="MS Gothic" w:hAnsi="MS Gothic" w:cs="Sparkasse Lt" w:hint="eastAsia"/>
                                    <w:color w:val="FF0000"/>
                                    <w:sz w:val="24"/>
                                    <w:szCs w:val="24"/>
                                  </w:rPr>
                                  <w:t>☐</w:t>
                                </w:r>
                              </w:sdtContent>
                            </w:sdt>
                            <w:r w:rsidR="00545726">
                              <w:rPr>
                                <w:rFonts w:ascii="Sparkasse Lt" w:eastAsia="Sparkasse Lt" w:hAnsi="Sparkasse Lt" w:cs="Sparkasse Lt"/>
                                <w:color w:val="231F20"/>
                                <w:sz w:val="20"/>
                                <w:szCs w:val="20"/>
                              </w:rPr>
                              <w:t xml:space="preserve"> </w:t>
                            </w:r>
                            <w:r w:rsidR="00545726">
                              <w:rPr>
                                <w:rFonts w:ascii="Sparkasse Lt" w:eastAsia="Sparkasse Lt" w:hAnsi="Sparkasse Lt" w:cs="Sparkasse Lt"/>
                                <w:color w:val="231F20"/>
                                <w:sz w:val="20"/>
                                <w:szCs w:val="20"/>
                              </w:rPr>
                              <w:tab/>
                              <w:t>Ja, v</w:t>
                            </w:r>
                            <w:r w:rsidR="00545726" w:rsidRPr="00595A0B">
                              <w:rPr>
                                <w:rFonts w:ascii="Sparkasse Lt" w:eastAsia="Sparkasse Lt" w:hAnsi="Sparkasse Lt" w:cs="Sparkasse Lt"/>
                                <w:color w:val="231F20"/>
                                <w:sz w:val="20"/>
                                <w:szCs w:val="20"/>
                              </w:rPr>
                              <w:t xml:space="preserve">on allen auf dem Video zu </w:t>
                            </w:r>
                            <w:r w:rsidR="00545726">
                              <w:rPr>
                                <w:rFonts w:ascii="Sparkasse Lt" w:eastAsia="Sparkasse Lt" w:hAnsi="Sparkasse Lt" w:cs="Sparkasse Lt"/>
                                <w:color w:val="231F20"/>
                                <w:sz w:val="20"/>
                                <w:szCs w:val="20"/>
                              </w:rPr>
                              <w:t xml:space="preserve">sehenden Personen wurde eine </w:t>
                            </w:r>
                            <w:r w:rsidR="00545726" w:rsidRPr="00595A0B">
                              <w:rPr>
                                <w:rFonts w:ascii="Sparkasse Lt" w:eastAsia="Sparkasse Lt" w:hAnsi="Sparkasse Lt" w:cs="Sparkasse Lt"/>
                                <w:color w:val="231F20"/>
                                <w:sz w:val="20"/>
                                <w:szCs w:val="20"/>
                              </w:rPr>
                              <w:t xml:space="preserve">Einwilligung zur Veröffentlichung von Fotos und Videos nach dem Kunsturhebergesetz (KunstUrhG) </w:t>
                            </w:r>
                            <w:r w:rsidR="00545726">
                              <w:rPr>
                                <w:rFonts w:ascii="Sparkasse Lt" w:eastAsia="Sparkasse Lt" w:hAnsi="Sparkasse Lt" w:cs="Sparkasse Lt"/>
                                <w:color w:val="231F20"/>
                                <w:sz w:val="20"/>
                                <w:szCs w:val="20"/>
                              </w:rPr>
                              <w:t xml:space="preserve">eingeholt und </w:t>
                            </w:r>
                            <w:r w:rsidR="00545726" w:rsidRPr="00595A0B">
                              <w:rPr>
                                <w:rFonts w:ascii="Sparkasse Lt" w:eastAsia="Sparkasse Lt" w:hAnsi="Sparkasse Lt" w:cs="Sparkasse Lt"/>
                                <w:color w:val="231F20"/>
                                <w:sz w:val="20"/>
                                <w:szCs w:val="20"/>
                              </w:rPr>
                              <w:t>beigefügt.</w:t>
                            </w:r>
                          </w:p>
                          <w:p w:rsidR="00545726" w:rsidRPr="00652F7C" w:rsidRDefault="00545726" w:rsidP="00545726">
                            <w:pPr>
                              <w:pStyle w:val="KeinLeerraum"/>
                              <w:spacing w:before="100" w:beforeAutospacing="1" w:after="100" w:afterAutospacing="1" w:line="300" w:lineRule="exact"/>
                              <w:ind w:left="705" w:hanging="705"/>
                              <w:contextualSpacing/>
                              <w:rPr>
                                <w:rFonts w:ascii="Sparkasse Lt" w:hAnsi="Sparkasse Lt"/>
                                <w:sz w:val="20"/>
                                <w:szCs w:val="20"/>
                              </w:rPr>
                            </w:pP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25D2B" id="_x0000_s1031" type="#_x0000_t202" style="position:absolute;left:0;text-align:left;margin-left:-1.1pt;margin-top:75pt;width:499.5pt;height:29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" o:allowincell="f" filled="f" stroked="f">
                <v:textbox inset="0,0">
                  <w:txbxContent>
                    <w:p w:rsid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r w:rsidRPr="00545726">
                        <w:rPr>
                          <w:rFonts w:ascii="Sparkasse Lt" w:hAnsi="Sparkasse Lt"/>
                          <w:sz w:val="20"/>
                          <w:szCs w:val="20"/>
                          <w:lang w:val="en-US"/>
                        </w:rPr>
                        <w:t>Per E-Mail an</w:t>
                      </w:r>
                      <w:r w:rsidRPr="00545726">
                        <w:rPr>
                          <w:rFonts w:ascii="Sparkasse Lt" w:hAnsi="Sparkasse Lt"/>
                          <w:sz w:val="20"/>
                          <w:szCs w:val="20"/>
                          <w:lang w:val="en-US"/>
                        </w:rPr>
                        <w:tab/>
                      </w:r>
                      <w:r w:rsidRPr="00F8734C">
                        <w:rPr>
                          <w:rFonts w:ascii="Sparkasse Lt" w:hAnsi="Sparkasse Lt"/>
                          <w:b/>
                          <w:sz w:val="20"/>
                          <w:szCs w:val="20"/>
                          <w:lang w:val="en-US"/>
                        </w:rPr>
                        <w:t>oeffentlichkeitsarbeit@blsk.de</w:t>
                      </w: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lang w:val="en-US"/>
                        </w:rPr>
                      </w:pPr>
                    </w:p>
                    <w:p w:rsidR="00545726" w:rsidRPr="00545726" w:rsidRDefault="00545726" w:rsidP="00545726">
                      <w:pPr>
                        <w:pStyle w:val="KeinLeerraum"/>
                        <w:spacing w:before="100" w:beforeAutospacing="1" w:after="100" w:afterAutospacing="1" w:line="300" w:lineRule="exact"/>
                        <w:contextualSpacing/>
                        <w:rPr>
                          <w:rFonts w:ascii="Sparkasse Lt" w:hAnsi="Sparkasse Lt"/>
                          <w:b/>
                          <w:color w:val="FF0000"/>
                          <w:sz w:val="28"/>
                          <w:szCs w:val="28"/>
                        </w:rPr>
                      </w:pPr>
                      <w:r w:rsidRPr="00545726">
                        <w:rPr>
                          <w:rFonts w:ascii="Sparkasse Lt" w:hAnsi="Sparkasse Lt"/>
                          <w:b/>
                          <w:color w:val="FF0000"/>
                          <w:sz w:val="28"/>
                          <w:szCs w:val="28"/>
                        </w:rPr>
                        <w:t>Einverständniserklärung zur Teilnahme am Wettbewerb „Meine Sommerferien“</w:t>
                      </w:r>
                    </w:p>
                    <w:p w:rsidR="00545726" w:rsidRPr="00545726" w:rsidRDefault="00545726" w:rsidP="00545726">
                      <w:pPr>
                        <w:pStyle w:val="KeinLeerraum"/>
                        <w:spacing w:before="100" w:beforeAutospacing="1" w:after="100" w:afterAutospacing="1" w:line="300" w:lineRule="exact"/>
                        <w:contextualSpacing/>
                        <w:rPr>
                          <w:rFonts w:ascii="Sparkasse Lt" w:hAnsi="Sparkasse Lt"/>
                          <w:sz w:val="20"/>
                          <w:szCs w:val="20"/>
                        </w:rPr>
                      </w:pPr>
                    </w:p>
                    <w:p w:rsidR="00545726" w:rsidRPr="00545726" w:rsidRDefault="00545726" w:rsidP="00F8734C">
                      <w:pPr>
                        <w:pStyle w:val="KeinLeerraum"/>
                        <w:spacing w:before="100" w:beforeAutospacing="1" w:after="100" w:afterAutospacing="1" w:line="300" w:lineRule="exact"/>
                        <w:ind w:left="705" w:hanging="705"/>
                        <w:contextualSpacing/>
                        <w:rPr>
                          <w:rFonts w:ascii="Sparkasse Lt" w:hAnsi="Sparkasse Lt"/>
                          <w:sz w:val="20"/>
                          <w:szCs w:val="20"/>
                        </w:rPr>
                      </w:pPr>
                      <w:sdt>
                        <w:sdtPr>
                          <w:rPr>
                            <w:rFonts w:ascii="Sparkasse Lt" w:hAnsi="Sparkasse Lt"/>
                            <w:color w:val="FF0000"/>
                            <w:sz w:val="24"/>
                            <w:szCs w:val="24"/>
                          </w:rPr>
                          <w:id w:val="1106539710"/>
                          <w14:checkbox>
                            <w14:checked w14:val="0"/>
                            <w14:checkedState w14:val="2612" w14:font="MS Gothic"/>
                            <w14:uncheckedState w14:val="2610" w14:font="MS Gothic"/>
                          </w14:checkbox>
                        </w:sdtPr>
                        <w:sdtContent>
                          <w:r w:rsidR="00F8734C">
                            <w:rPr>
                              <w:rFonts w:ascii="MS Gothic" w:eastAsia="MS Gothic" w:hAnsi="MS Gothic" w:hint="eastAsia"/>
                              <w:color w:val="FF0000"/>
                              <w:sz w:val="24"/>
                              <w:szCs w:val="24"/>
                            </w:rPr>
                            <w:t>☐</w:t>
                          </w:r>
                        </w:sdtContent>
                      </w:sdt>
                      <w:r>
                        <w:rPr>
                          <w:rFonts w:ascii="Sparkasse Lt" w:hAnsi="Sparkasse Lt"/>
                          <w:sz w:val="20"/>
                          <w:szCs w:val="20"/>
                        </w:rPr>
                        <w:tab/>
                      </w:r>
                      <w:r w:rsidRPr="00545726">
                        <w:rPr>
                          <w:rFonts w:ascii="Sparkasse Lt" w:hAnsi="Sparkasse Lt"/>
                          <w:sz w:val="20"/>
                          <w:szCs w:val="20"/>
                        </w:rPr>
                        <w:t>Ja, ich bin/wir sind damit einverstanden, dass mein/unser Kind beim Wettbewerb „Meine Sommerferien“ teilnimmt.</w:t>
                      </w:r>
                    </w:p>
                    <w:p w:rsidR="00545726" w:rsidRPr="00545726" w:rsidRDefault="00545726" w:rsidP="00545726">
                      <w:pPr>
                        <w:pStyle w:val="KeinLeerraum"/>
                        <w:spacing w:before="100" w:beforeAutospacing="1" w:after="100" w:afterAutospacing="1" w:line="300" w:lineRule="exact"/>
                        <w:ind w:left="705" w:hanging="705"/>
                        <w:contextualSpacing/>
                        <w:rPr>
                          <w:rFonts w:ascii="Sparkasse Lt" w:hAnsi="Sparkasse Lt"/>
                          <w:sz w:val="20"/>
                          <w:szCs w:val="20"/>
                        </w:rPr>
                      </w:pPr>
                      <w:sdt>
                        <w:sdtPr>
                          <w:rPr>
                            <w:rFonts w:ascii="Sparkasse Lt" w:hAnsi="Sparkasse Lt"/>
                            <w:color w:val="FF0000"/>
                            <w:sz w:val="24"/>
                            <w:szCs w:val="24"/>
                          </w:rPr>
                          <w:id w:val="-324438227"/>
                          <w14:checkbox>
                            <w14:checked w14:val="0"/>
                            <w14:checkedState w14:val="2612" w14:font="MS Gothic"/>
                            <w14:uncheckedState w14:val="2610" w14:font="MS Gothic"/>
                          </w14:checkbox>
                        </w:sdtPr>
                        <w:sdtContent>
                          <w:r w:rsidR="00F8734C">
                            <w:rPr>
                              <w:rFonts w:ascii="MS Gothic" w:eastAsia="MS Gothic" w:hAnsi="MS Gothic" w:hint="eastAsia"/>
                              <w:color w:val="FF0000"/>
                              <w:sz w:val="24"/>
                              <w:szCs w:val="24"/>
                            </w:rPr>
                            <w:t>☐</w:t>
                          </w:r>
                        </w:sdtContent>
                      </w:sdt>
                      <w:r>
                        <w:rPr>
                          <w:rFonts w:ascii="Sparkasse Lt" w:hAnsi="Sparkasse Lt"/>
                          <w:sz w:val="20"/>
                          <w:szCs w:val="20"/>
                        </w:rPr>
                        <w:t xml:space="preserve"> </w:t>
                      </w:r>
                      <w:r>
                        <w:rPr>
                          <w:rFonts w:ascii="Sparkasse Lt" w:hAnsi="Sparkasse Lt"/>
                          <w:sz w:val="20"/>
                          <w:szCs w:val="20"/>
                        </w:rPr>
                        <w:tab/>
                      </w:r>
                      <w:r w:rsidRPr="00545726">
                        <w:rPr>
                          <w:rFonts w:ascii="Sparkasse Lt" w:hAnsi="Sparkasse Lt"/>
                          <w:sz w:val="20"/>
                          <w:szCs w:val="20"/>
                        </w:rPr>
                        <w:t>Hiermit räume/n ich/wir am beigefügten Videomaterial des Projekts „Meine Sommerferien</w:t>
                      </w:r>
                      <w:r w:rsidR="00F8734C">
                        <w:rPr>
                          <w:rFonts w:ascii="Sparkasse Lt" w:hAnsi="Sparkasse Lt"/>
                          <w:sz w:val="20"/>
                          <w:szCs w:val="20"/>
                        </w:rPr>
                        <w:t>“</w:t>
                      </w:r>
                      <w:r w:rsidRPr="00545726">
                        <w:rPr>
                          <w:rFonts w:ascii="Sparkasse Lt" w:hAnsi="Sparkasse Lt"/>
                          <w:sz w:val="20"/>
                          <w:szCs w:val="20"/>
                        </w:rPr>
                        <w:t xml:space="preserve"> das zeitlich, sachlich und räumliche Nutzungsrecht (d.h. die eigene Nutzung und Übertragung an Dritte bleibt weiterhin möglich) für die Nutzung und Veröffentlichung in den Räumlichkeiten, Printpublikationen sowie sämtlichen elektronischen Medien der Braunschweigischen Landessparkasse ein. Ich/Wir versichere/n, dass ich/wir über die uneingeschränkten Nutzungsrechte an dem Bildmaterial frei verfügen darf und dass es frei von Rechten Dritter ist. Die Nutzung und Veröffentlichung ist für die Braunschweigische Landessparkasse honorarfrei.</w:t>
                      </w:r>
                    </w:p>
                    <w:p w:rsidR="00545726" w:rsidRDefault="00545726" w:rsidP="00545726">
                      <w:pPr>
                        <w:pStyle w:val="KeinLeerraum"/>
                        <w:spacing w:before="100" w:beforeAutospacing="1" w:after="100" w:afterAutospacing="1" w:line="300" w:lineRule="exact"/>
                        <w:ind w:left="705" w:hanging="705"/>
                        <w:contextualSpacing/>
                        <w:rPr>
                          <w:rFonts w:ascii="Sparkasse Lt" w:hAnsi="Sparkasse Lt"/>
                          <w:sz w:val="20"/>
                          <w:szCs w:val="20"/>
                        </w:rPr>
                      </w:pPr>
                      <w:sdt>
                        <w:sdtPr>
                          <w:rPr>
                            <w:rFonts w:ascii="Sparkasse Lt" w:hAnsi="Sparkasse Lt"/>
                            <w:color w:val="FF0000"/>
                            <w:sz w:val="24"/>
                            <w:szCs w:val="24"/>
                          </w:rPr>
                          <w:id w:val="1542021219"/>
                          <w14:checkbox>
                            <w14:checked w14:val="0"/>
                            <w14:checkedState w14:val="2612" w14:font="MS Gothic"/>
                            <w14:uncheckedState w14:val="2610" w14:font="MS Gothic"/>
                          </w14:checkbox>
                        </w:sdtPr>
                        <w:sdtContent>
                          <w:r w:rsidRPr="00F8734C">
                            <w:rPr>
                              <w:rFonts w:ascii="MS Gothic" w:eastAsia="MS Gothic" w:hAnsi="MS Gothic" w:hint="eastAsia"/>
                              <w:color w:val="FF0000"/>
                              <w:sz w:val="24"/>
                              <w:szCs w:val="24"/>
                            </w:rPr>
                            <w:t>☐</w:t>
                          </w:r>
                        </w:sdtContent>
                      </w:sdt>
                      <w:r>
                        <w:rPr>
                          <w:rFonts w:ascii="Sparkasse Lt" w:hAnsi="Sparkasse Lt"/>
                          <w:sz w:val="20"/>
                          <w:szCs w:val="20"/>
                        </w:rPr>
                        <w:t xml:space="preserve"> </w:t>
                      </w:r>
                      <w:r>
                        <w:rPr>
                          <w:rFonts w:ascii="Sparkasse Lt" w:hAnsi="Sparkasse Lt"/>
                          <w:sz w:val="20"/>
                          <w:szCs w:val="20"/>
                        </w:rPr>
                        <w:tab/>
                      </w:r>
                      <w:r w:rsidRPr="00545726">
                        <w:rPr>
                          <w:rFonts w:ascii="Sparkasse Lt" w:hAnsi="Sparkasse Lt"/>
                          <w:sz w:val="20"/>
                          <w:szCs w:val="20"/>
                        </w:rPr>
                        <w:t>Ja, ich bin/wir sind damit einverstanden, dass mein/unser Kind von der Landessparkasse bei Veröffentlichung des Videos verlinkt wird.</w:t>
                      </w:r>
                    </w:p>
                    <w:p w:rsidR="00545726" w:rsidRPr="00595A0B" w:rsidRDefault="00545726" w:rsidP="00545726">
                      <w:pPr>
                        <w:pStyle w:val="KeinLeerraum"/>
                        <w:spacing w:before="100" w:beforeAutospacing="1" w:after="100" w:afterAutospacing="1" w:line="300" w:lineRule="exact"/>
                        <w:ind w:left="705" w:hanging="705"/>
                        <w:contextualSpacing/>
                        <w:rPr>
                          <w:rFonts w:ascii="Sparkasse Lt" w:eastAsia="Sparkasse Lt" w:hAnsi="Sparkasse Lt" w:cs="Sparkasse Lt"/>
                          <w:color w:val="231F20"/>
                          <w:sz w:val="20"/>
                          <w:szCs w:val="20"/>
                        </w:rPr>
                      </w:pPr>
                      <w:sdt>
                        <w:sdtPr>
                          <w:rPr>
                            <w:rFonts w:ascii="Sparkasse Lt" w:eastAsia="Sparkasse Lt" w:hAnsi="Sparkasse Lt" w:cs="Sparkasse Lt"/>
                            <w:color w:val="FF0000"/>
                            <w:sz w:val="24"/>
                            <w:szCs w:val="24"/>
                          </w:rPr>
                          <w:id w:val="-1448235891"/>
                          <w14:checkbox>
                            <w14:checked w14:val="0"/>
                            <w14:checkedState w14:val="2612" w14:font="MS Gothic"/>
                            <w14:uncheckedState w14:val="2610" w14:font="MS Gothic"/>
                          </w14:checkbox>
                        </w:sdtPr>
                        <w:sdtContent>
                          <w:r w:rsidRPr="00F8734C">
                            <w:rPr>
                              <w:rFonts w:ascii="MS Gothic" w:eastAsia="MS Gothic" w:hAnsi="MS Gothic" w:cs="Sparkasse Lt" w:hint="eastAsia"/>
                              <w:color w:val="FF0000"/>
                              <w:sz w:val="24"/>
                              <w:szCs w:val="24"/>
                            </w:rPr>
                            <w:t>☐</w:t>
                          </w:r>
                        </w:sdtContent>
                      </w:sdt>
                      <w:r>
                        <w:rPr>
                          <w:rFonts w:ascii="Sparkasse Lt" w:eastAsia="Sparkasse Lt" w:hAnsi="Sparkasse Lt" w:cs="Sparkasse Lt"/>
                          <w:color w:val="231F20"/>
                          <w:sz w:val="20"/>
                          <w:szCs w:val="20"/>
                        </w:rPr>
                        <w:t xml:space="preserve"> </w:t>
                      </w:r>
                      <w:r>
                        <w:rPr>
                          <w:rFonts w:ascii="Sparkasse Lt" w:eastAsia="Sparkasse Lt" w:hAnsi="Sparkasse Lt" w:cs="Sparkasse Lt"/>
                          <w:color w:val="231F20"/>
                          <w:sz w:val="20"/>
                          <w:szCs w:val="20"/>
                        </w:rPr>
                        <w:tab/>
                        <w:t>Ja, v</w:t>
                      </w:r>
                      <w:r w:rsidRPr="00595A0B">
                        <w:rPr>
                          <w:rFonts w:ascii="Sparkasse Lt" w:eastAsia="Sparkasse Lt" w:hAnsi="Sparkasse Lt" w:cs="Sparkasse Lt"/>
                          <w:color w:val="231F20"/>
                          <w:sz w:val="20"/>
                          <w:szCs w:val="20"/>
                        </w:rPr>
                        <w:t xml:space="preserve">on allen auf dem Video zu </w:t>
                      </w:r>
                      <w:r>
                        <w:rPr>
                          <w:rFonts w:ascii="Sparkasse Lt" w:eastAsia="Sparkasse Lt" w:hAnsi="Sparkasse Lt" w:cs="Sparkasse Lt"/>
                          <w:color w:val="231F20"/>
                          <w:sz w:val="20"/>
                          <w:szCs w:val="20"/>
                        </w:rPr>
                        <w:t xml:space="preserve">sehenden Personen wurde eine </w:t>
                      </w:r>
                      <w:r w:rsidRPr="00595A0B">
                        <w:rPr>
                          <w:rFonts w:ascii="Sparkasse Lt" w:eastAsia="Sparkasse Lt" w:hAnsi="Sparkasse Lt" w:cs="Sparkasse Lt"/>
                          <w:color w:val="231F20"/>
                          <w:sz w:val="20"/>
                          <w:szCs w:val="20"/>
                        </w:rPr>
                        <w:t xml:space="preserve">Einwilligung zur Veröffentlichung von Fotos und Videos nach dem Kunsturhebergesetz (KunstUrhG) </w:t>
                      </w:r>
                      <w:r>
                        <w:rPr>
                          <w:rFonts w:ascii="Sparkasse Lt" w:eastAsia="Sparkasse Lt" w:hAnsi="Sparkasse Lt" w:cs="Sparkasse Lt"/>
                          <w:color w:val="231F20"/>
                          <w:sz w:val="20"/>
                          <w:szCs w:val="20"/>
                        </w:rPr>
                        <w:t xml:space="preserve">eingeholt und </w:t>
                      </w:r>
                      <w:r w:rsidRPr="00595A0B">
                        <w:rPr>
                          <w:rFonts w:ascii="Sparkasse Lt" w:eastAsia="Sparkasse Lt" w:hAnsi="Sparkasse Lt" w:cs="Sparkasse Lt"/>
                          <w:color w:val="231F20"/>
                          <w:sz w:val="20"/>
                          <w:szCs w:val="20"/>
                        </w:rPr>
                        <w:t>beigefügt.</w:t>
                      </w:r>
                    </w:p>
                    <w:p w:rsidR="00545726" w:rsidRPr="00652F7C" w:rsidRDefault="00545726" w:rsidP="00545726">
                      <w:pPr>
                        <w:pStyle w:val="KeinLeerraum"/>
                        <w:spacing w:before="100" w:beforeAutospacing="1" w:after="100" w:afterAutospacing="1" w:line="300" w:lineRule="exact"/>
                        <w:ind w:left="705" w:hanging="705"/>
                        <w:contextualSpacing/>
                        <w:rPr>
                          <w:rFonts w:ascii="Sparkasse Lt" w:hAnsi="Sparkasse Lt"/>
                          <w:sz w:val="20"/>
                          <w:szCs w:val="20"/>
                        </w:rPr>
                      </w:pPr>
                    </w:p>
                  </w:txbxContent>
                </v:textbox>
                <w10:wrap anchorx="margin" anchory="margin"/>
              </v:shape>
            </w:pict>
          </mc:Fallback>
        </mc:AlternateContent>
      </w:r>
    </w:p>
    <w:p w:rsidR="00414E5E" w:rsidRPr="00E9675A" w:rsidRDefault="00414E5E" w:rsidP="00414E5E">
      <w:pPr>
        <w:spacing w:before="43" w:after="0" w:line="262" w:lineRule="auto"/>
        <w:ind w:left="426"/>
        <w:rPr>
          <w:rFonts w:ascii="Sparkasse Lt" w:eastAsia="Sparkasse Lt" w:hAnsi="Sparkasse Lt" w:cs="Sparkasse Lt"/>
          <w:color w:val="231F20"/>
          <w:spacing w:val="-3"/>
          <w:sz w:val="20"/>
          <w:szCs w:val="20"/>
        </w:rPr>
      </w:pPr>
    </w:p>
    <w:p w:rsidR="00414E5E" w:rsidRPr="006E7897" w:rsidRDefault="00414E5E" w:rsidP="00414E5E">
      <w:pPr>
        <w:spacing w:before="43" w:after="0" w:line="262" w:lineRule="auto"/>
        <w:ind w:left="1854" w:right="863"/>
        <w:rPr>
          <w:rFonts w:ascii="Sparkasse Lt" w:eastAsia="Sparkasse Lt" w:hAnsi="Sparkasse Lt" w:cs="Sparkasse Lt"/>
          <w:color w:val="231F20"/>
        </w:rPr>
      </w:pPr>
      <w:r w:rsidRPr="00841B32">
        <w:rPr>
          <w:rFonts w:ascii="Sparkasse Lt" w:eastAsia="Sparkasse Lt" w:hAnsi="Sparkasse Lt" w:cs="Sparkasse Lt"/>
          <w:color w:val="231F20"/>
        </w:rPr>
        <w:t xml:space="preserve"> </w:t>
      </w:r>
      <w:r w:rsidRPr="00841B32">
        <w:rPr>
          <w:rFonts w:ascii="Sparkasse Lt" w:hAnsi="Sparkasse Lt"/>
          <w:sz w:val="26"/>
          <w:szCs w:val="26"/>
        </w:rPr>
        <w:tab/>
      </w:r>
      <w:r w:rsidRPr="00841B32">
        <w:rPr>
          <w:rFonts w:ascii="Sparkasse Lt" w:hAnsi="Sparkasse Lt"/>
          <w:sz w:val="26"/>
          <w:szCs w:val="26"/>
        </w:rPr>
        <w:tab/>
      </w:r>
    </w:p>
    <w:tbl>
      <w:tblPr>
        <w:tblStyle w:val="Tabellenraster"/>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5"/>
        <w:gridCol w:w="5812"/>
      </w:tblGrid>
      <w:tr w:rsidR="00414E5E" w:rsidRPr="00841B32" w:rsidTr="004E4128">
        <w:trPr>
          <w:trHeight w:hRule="exact" w:val="567"/>
        </w:trPr>
        <w:tc>
          <w:tcPr>
            <w:tcW w:w="4205" w:type="dxa"/>
            <w:vAlign w:val="center"/>
          </w:tcPr>
          <w:p w:rsidR="00414E5E" w:rsidRPr="00E9675A" w:rsidRDefault="00414E5E" w:rsidP="004E4128">
            <w:pPr>
              <w:pStyle w:val="Textkrper"/>
              <w:kinsoku w:val="0"/>
              <w:overflowPunct w:val="0"/>
              <w:spacing w:line="261" w:lineRule="auto"/>
              <w:ind w:right="1037"/>
              <w:rPr>
                <w:rFonts w:eastAsia="Sparkasse Lt"/>
              </w:rPr>
            </w:pPr>
            <w:proofErr w:type="spellStart"/>
            <w:r w:rsidRPr="00E9675A">
              <w:rPr>
                <w:rFonts w:eastAsia="Sparkasse Lt"/>
              </w:rPr>
              <w:t>Vorname</w:t>
            </w:r>
            <w:proofErr w:type="spellEnd"/>
            <w:r w:rsidRPr="00E9675A">
              <w:rPr>
                <w:rFonts w:eastAsia="Sparkasse Lt"/>
              </w:rPr>
              <w:t xml:space="preserve"> Name</w:t>
            </w:r>
          </w:p>
          <w:p w:rsidR="00414E5E" w:rsidRPr="00E9675A" w:rsidRDefault="00414E5E" w:rsidP="004E4128">
            <w:pPr>
              <w:pStyle w:val="Textkrper"/>
              <w:kinsoku w:val="0"/>
              <w:overflowPunct w:val="0"/>
              <w:spacing w:line="261" w:lineRule="auto"/>
              <w:ind w:right="1037"/>
              <w:rPr>
                <w:rFonts w:eastAsia="Sparkasse Lt"/>
              </w:rPr>
            </w:pPr>
          </w:p>
        </w:tc>
        <w:sdt>
          <w:sdtPr>
            <w:rPr>
              <w:rFonts w:eastAsia="Sparkasse Lt"/>
              <w:sz w:val="15"/>
              <w:szCs w:val="15"/>
            </w:rPr>
            <w:id w:val="1600751353"/>
            <w:placeholder>
              <w:docPart w:val="DefaultPlaceholder_-1854013440"/>
            </w:placeholder>
            <w:showingPlcHdr/>
          </w:sdtPr>
          <w:sdtContent>
            <w:tc>
              <w:tcPr>
                <w:tcW w:w="5812" w:type="dxa"/>
                <w:shd w:val="clear" w:color="auto" w:fill="F2F2F2" w:themeFill="background1" w:themeFillShade="F2"/>
              </w:tcPr>
              <w:p w:rsidR="00414E5E" w:rsidRPr="003A13FC" w:rsidRDefault="003A13FC" w:rsidP="004E4128">
                <w:pPr>
                  <w:pStyle w:val="Textkrper"/>
                  <w:kinsoku w:val="0"/>
                  <w:overflowPunct w:val="0"/>
                  <w:spacing w:line="261" w:lineRule="auto"/>
                  <w:ind w:right="1037"/>
                  <w:rPr>
                    <w:rFonts w:eastAsia="Sparkasse Lt"/>
                    <w:sz w:val="15"/>
                    <w:szCs w:val="15"/>
                    <w:lang w:val="de-DE"/>
                  </w:rPr>
                </w:pPr>
                <w:r w:rsidRPr="003A13FC">
                  <w:rPr>
                    <w:rStyle w:val="Platzhaltertext"/>
                    <w:lang w:val="de-DE"/>
                  </w:rPr>
                  <w:t>Klicken oder tippen Sie hier, um Text einzugeben.</w:t>
                </w:r>
              </w:p>
            </w:tc>
          </w:sdtContent>
        </w:sdt>
      </w:tr>
      <w:tr w:rsidR="00414E5E" w:rsidRPr="00841B32" w:rsidTr="004E4128">
        <w:trPr>
          <w:trHeight w:hRule="exact" w:val="113"/>
        </w:trPr>
        <w:tc>
          <w:tcPr>
            <w:tcW w:w="4205" w:type="dxa"/>
          </w:tcPr>
          <w:p w:rsidR="00414E5E" w:rsidRPr="003A13FC" w:rsidRDefault="00414E5E" w:rsidP="004E4128">
            <w:pPr>
              <w:pStyle w:val="Textkrper"/>
              <w:kinsoku w:val="0"/>
              <w:overflowPunct w:val="0"/>
              <w:spacing w:line="261" w:lineRule="auto"/>
              <w:ind w:right="1037"/>
              <w:rPr>
                <w:rFonts w:eastAsia="Sparkasse Lt"/>
                <w:color w:val="FFFFFF" w:themeColor="background1"/>
                <w:lang w:val="de-DE"/>
              </w:rPr>
            </w:pPr>
          </w:p>
        </w:tc>
        <w:tc>
          <w:tcPr>
            <w:tcW w:w="5812" w:type="dxa"/>
            <w:shd w:val="clear" w:color="auto" w:fill="FFFFFF" w:themeFill="background1"/>
          </w:tcPr>
          <w:p w:rsidR="00414E5E" w:rsidRPr="003A13FC" w:rsidRDefault="00414E5E" w:rsidP="004E4128">
            <w:pPr>
              <w:pStyle w:val="Textkrper"/>
              <w:kinsoku w:val="0"/>
              <w:overflowPunct w:val="0"/>
              <w:spacing w:line="261" w:lineRule="auto"/>
              <w:ind w:right="1037"/>
              <w:rPr>
                <w:rFonts w:eastAsia="Sparkasse Lt"/>
                <w:color w:val="FFFFFF" w:themeColor="background1"/>
                <w:sz w:val="15"/>
                <w:szCs w:val="15"/>
                <w:lang w:val="de-DE"/>
              </w:rPr>
            </w:pPr>
          </w:p>
        </w:tc>
      </w:tr>
      <w:tr w:rsidR="00414E5E" w:rsidRPr="00841B32" w:rsidTr="004E4128">
        <w:trPr>
          <w:trHeight w:hRule="exact" w:val="567"/>
        </w:trPr>
        <w:tc>
          <w:tcPr>
            <w:tcW w:w="4205" w:type="dxa"/>
            <w:vAlign w:val="center"/>
          </w:tcPr>
          <w:p w:rsidR="00414E5E" w:rsidRPr="00E9675A" w:rsidRDefault="00414E5E" w:rsidP="004E4128">
            <w:pPr>
              <w:pStyle w:val="Textkrper"/>
              <w:kinsoku w:val="0"/>
              <w:overflowPunct w:val="0"/>
              <w:spacing w:line="261" w:lineRule="auto"/>
              <w:ind w:right="1037"/>
              <w:rPr>
                <w:rFonts w:eastAsia="Sparkasse Lt"/>
              </w:rPr>
            </w:pPr>
            <w:proofErr w:type="spellStart"/>
            <w:r w:rsidRPr="00E9675A">
              <w:rPr>
                <w:rFonts w:eastAsia="Sparkasse Lt"/>
              </w:rPr>
              <w:t>Straße</w:t>
            </w:r>
            <w:proofErr w:type="spellEnd"/>
            <w:r w:rsidRPr="00E9675A">
              <w:rPr>
                <w:rFonts w:eastAsia="Sparkasse Lt"/>
              </w:rPr>
              <w:t>/</w:t>
            </w:r>
            <w:proofErr w:type="spellStart"/>
            <w:r w:rsidRPr="00E9675A">
              <w:rPr>
                <w:rFonts w:eastAsia="Sparkasse Lt"/>
              </w:rPr>
              <w:t>Hausnummer</w:t>
            </w:r>
            <w:proofErr w:type="spellEnd"/>
          </w:p>
          <w:p w:rsidR="00414E5E" w:rsidRPr="00E9675A" w:rsidRDefault="00414E5E" w:rsidP="004E4128">
            <w:pPr>
              <w:pStyle w:val="Textkrper"/>
              <w:kinsoku w:val="0"/>
              <w:overflowPunct w:val="0"/>
              <w:spacing w:line="261" w:lineRule="auto"/>
              <w:ind w:right="1037"/>
              <w:rPr>
                <w:rFonts w:eastAsia="Sparkasse Lt"/>
              </w:rPr>
            </w:pPr>
          </w:p>
        </w:tc>
        <w:sdt>
          <w:sdtPr>
            <w:rPr>
              <w:rFonts w:eastAsia="Sparkasse Lt"/>
              <w:sz w:val="15"/>
              <w:szCs w:val="15"/>
            </w:rPr>
            <w:id w:val="-1390575039"/>
            <w:placeholder>
              <w:docPart w:val="DefaultPlaceholder_-1854013440"/>
            </w:placeholder>
            <w:showingPlcHdr/>
          </w:sdtPr>
          <w:sdtContent>
            <w:tc>
              <w:tcPr>
                <w:tcW w:w="5812" w:type="dxa"/>
                <w:shd w:val="clear" w:color="auto" w:fill="F2F2F2" w:themeFill="background1" w:themeFillShade="F2"/>
              </w:tcPr>
              <w:p w:rsidR="00414E5E" w:rsidRPr="003A13FC" w:rsidRDefault="003A13FC" w:rsidP="004E4128">
                <w:pPr>
                  <w:pStyle w:val="Textkrper"/>
                  <w:kinsoku w:val="0"/>
                  <w:overflowPunct w:val="0"/>
                  <w:spacing w:line="261" w:lineRule="auto"/>
                  <w:ind w:right="1037"/>
                  <w:rPr>
                    <w:rFonts w:eastAsia="Sparkasse Lt"/>
                    <w:sz w:val="15"/>
                    <w:szCs w:val="15"/>
                    <w:lang w:val="de-DE"/>
                  </w:rPr>
                </w:pPr>
                <w:r w:rsidRPr="003A13FC">
                  <w:rPr>
                    <w:rStyle w:val="Platzhaltertext"/>
                    <w:lang w:val="de-DE"/>
                  </w:rPr>
                  <w:t>Klicken oder tippen Sie hier, um Text einzugeben.</w:t>
                </w:r>
              </w:p>
            </w:tc>
          </w:sdtContent>
        </w:sdt>
      </w:tr>
      <w:tr w:rsidR="00414E5E" w:rsidRPr="00841B32" w:rsidTr="004E4128">
        <w:trPr>
          <w:trHeight w:hRule="exact" w:val="113"/>
        </w:trPr>
        <w:tc>
          <w:tcPr>
            <w:tcW w:w="4205" w:type="dxa"/>
          </w:tcPr>
          <w:p w:rsidR="00414E5E" w:rsidRPr="003A13FC" w:rsidRDefault="00414E5E" w:rsidP="004E4128">
            <w:pPr>
              <w:pStyle w:val="Textkrper"/>
              <w:kinsoku w:val="0"/>
              <w:overflowPunct w:val="0"/>
              <w:spacing w:line="261" w:lineRule="auto"/>
              <w:ind w:right="1037"/>
              <w:rPr>
                <w:rFonts w:eastAsia="Sparkasse Lt"/>
                <w:color w:val="FFFFFF" w:themeColor="background1"/>
                <w:lang w:val="de-DE"/>
              </w:rPr>
            </w:pPr>
          </w:p>
        </w:tc>
        <w:tc>
          <w:tcPr>
            <w:tcW w:w="5812" w:type="dxa"/>
            <w:shd w:val="clear" w:color="auto" w:fill="FFFFFF" w:themeFill="background1"/>
          </w:tcPr>
          <w:p w:rsidR="00414E5E" w:rsidRPr="003A13FC" w:rsidRDefault="00414E5E" w:rsidP="004E4128">
            <w:pPr>
              <w:pStyle w:val="Textkrper"/>
              <w:kinsoku w:val="0"/>
              <w:overflowPunct w:val="0"/>
              <w:spacing w:line="261" w:lineRule="auto"/>
              <w:ind w:right="1037"/>
              <w:rPr>
                <w:rFonts w:eastAsia="Sparkasse Lt"/>
                <w:color w:val="FFFFFF" w:themeColor="background1"/>
                <w:sz w:val="10"/>
                <w:szCs w:val="10"/>
                <w:lang w:val="de-DE"/>
              </w:rPr>
            </w:pPr>
          </w:p>
        </w:tc>
      </w:tr>
      <w:tr w:rsidR="00414E5E" w:rsidRPr="00841B32" w:rsidTr="004E4128">
        <w:trPr>
          <w:trHeight w:hRule="exact" w:val="567"/>
        </w:trPr>
        <w:tc>
          <w:tcPr>
            <w:tcW w:w="4205" w:type="dxa"/>
            <w:vAlign w:val="center"/>
          </w:tcPr>
          <w:p w:rsidR="00414E5E" w:rsidRPr="00E9675A" w:rsidRDefault="00414E5E" w:rsidP="004E4128">
            <w:pPr>
              <w:pStyle w:val="Textkrper"/>
              <w:kinsoku w:val="0"/>
              <w:overflowPunct w:val="0"/>
              <w:spacing w:line="261" w:lineRule="auto"/>
              <w:ind w:right="1037"/>
              <w:rPr>
                <w:rFonts w:eastAsia="Sparkasse Lt"/>
              </w:rPr>
            </w:pPr>
            <w:r w:rsidRPr="00E9675A">
              <w:rPr>
                <w:rFonts w:eastAsia="Sparkasse Lt"/>
              </w:rPr>
              <w:t>PLZ/Ort</w:t>
            </w:r>
          </w:p>
          <w:p w:rsidR="00414E5E" w:rsidRPr="00E9675A" w:rsidRDefault="00414E5E" w:rsidP="004E4128">
            <w:pPr>
              <w:pStyle w:val="Textkrper"/>
              <w:kinsoku w:val="0"/>
              <w:overflowPunct w:val="0"/>
              <w:spacing w:line="261" w:lineRule="auto"/>
              <w:ind w:right="1037"/>
              <w:rPr>
                <w:rFonts w:eastAsia="Sparkasse Lt"/>
              </w:rPr>
            </w:pPr>
          </w:p>
        </w:tc>
        <w:sdt>
          <w:sdtPr>
            <w:rPr>
              <w:rFonts w:eastAsia="Sparkasse Lt"/>
              <w:sz w:val="15"/>
              <w:szCs w:val="15"/>
            </w:rPr>
            <w:id w:val="1111401878"/>
            <w:placeholder>
              <w:docPart w:val="DefaultPlaceholder_-1854013440"/>
            </w:placeholder>
            <w:showingPlcHdr/>
            <w:text/>
          </w:sdtPr>
          <w:sdtContent>
            <w:tc>
              <w:tcPr>
                <w:tcW w:w="5812" w:type="dxa"/>
                <w:shd w:val="clear" w:color="auto" w:fill="F2F2F2" w:themeFill="background1" w:themeFillShade="F2"/>
              </w:tcPr>
              <w:p w:rsidR="00414E5E" w:rsidRPr="003A13FC" w:rsidRDefault="003A13FC" w:rsidP="004E4128">
                <w:pPr>
                  <w:pStyle w:val="Textkrper"/>
                  <w:kinsoku w:val="0"/>
                  <w:overflowPunct w:val="0"/>
                  <w:spacing w:line="261" w:lineRule="auto"/>
                  <w:ind w:right="1037"/>
                  <w:rPr>
                    <w:rFonts w:eastAsia="Sparkasse Lt"/>
                    <w:sz w:val="15"/>
                    <w:szCs w:val="15"/>
                    <w:lang w:val="de-DE"/>
                  </w:rPr>
                </w:pPr>
                <w:r w:rsidRPr="003A13FC">
                  <w:rPr>
                    <w:rStyle w:val="Platzhaltertext"/>
                    <w:lang w:val="de-DE"/>
                  </w:rPr>
                  <w:t>Klicken oder tippen Sie hier, um Text einzugeben.</w:t>
                </w:r>
              </w:p>
            </w:tc>
          </w:sdtContent>
        </w:sdt>
      </w:tr>
      <w:tr w:rsidR="00414E5E" w:rsidRPr="00841B32" w:rsidTr="004E4128">
        <w:trPr>
          <w:trHeight w:hRule="exact" w:val="113"/>
        </w:trPr>
        <w:tc>
          <w:tcPr>
            <w:tcW w:w="4205" w:type="dxa"/>
          </w:tcPr>
          <w:p w:rsidR="00414E5E" w:rsidRPr="003A13FC" w:rsidRDefault="00414E5E" w:rsidP="004E4128">
            <w:pPr>
              <w:pStyle w:val="Textkrper"/>
              <w:kinsoku w:val="0"/>
              <w:overflowPunct w:val="0"/>
              <w:spacing w:line="261" w:lineRule="auto"/>
              <w:ind w:right="1037"/>
              <w:rPr>
                <w:rFonts w:eastAsia="Sparkasse Lt"/>
                <w:color w:val="FFFFFF" w:themeColor="background1"/>
                <w:lang w:val="de-DE"/>
              </w:rPr>
            </w:pPr>
          </w:p>
        </w:tc>
        <w:tc>
          <w:tcPr>
            <w:tcW w:w="5812" w:type="dxa"/>
            <w:shd w:val="clear" w:color="auto" w:fill="FFFFFF" w:themeFill="background1"/>
          </w:tcPr>
          <w:p w:rsidR="00414E5E" w:rsidRPr="003A13FC" w:rsidRDefault="00414E5E" w:rsidP="004E4128">
            <w:pPr>
              <w:pStyle w:val="Textkrper"/>
              <w:kinsoku w:val="0"/>
              <w:overflowPunct w:val="0"/>
              <w:spacing w:line="261" w:lineRule="auto"/>
              <w:ind w:right="1037"/>
              <w:rPr>
                <w:rFonts w:eastAsia="Sparkasse Lt"/>
                <w:color w:val="FFFFFF" w:themeColor="background1"/>
                <w:sz w:val="15"/>
                <w:szCs w:val="15"/>
                <w:lang w:val="de-DE"/>
              </w:rPr>
            </w:pPr>
          </w:p>
        </w:tc>
      </w:tr>
      <w:tr w:rsidR="00414E5E" w:rsidRPr="00841B32" w:rsidTr="004E4128">
        <w:trPr>
          <w:trHeight w:hRule="exact" w:val="567"/>
        </w:trPr>
        <w:tc>
          <w:tcPr>
            <w:tcW w:w="4205" w:type="dxa"/>
            <w:vAlign w:val="center"/>
          </w:tcPr>
          <w:p w:rsidR="00414E5E" w:rsidRPr="00E9675A" w:rsidRDefault="00414E5E" w:rsidP="004E4128">
            <w:pPr>
              <w:pStyle w:val="Textkrper"/>
              <w:kinsoku w:val="0"/>
              <w:overflowPunct w:val="0"/>
              <w:spacing w:line="261" w:lineRule="auto"/>
              <w:ind w:right="1037"/>
              <w:rPr>
                <w:rFonts w:eastAsia="Sparkasse Lt"/>
              </w:rPr>
            </w:pPr>
            <w:proofErr w:type="spellStart"/>
            <w:r w:rsidRPr="00E9675A">
              <w:rPr>
                <w:rFonts w:eastAsia="Sparkasse Lt"/>
              </w:rPr>
              <w:t>Geburtsdatum</w:t>
            </w:r>
            <w:proofErr w:type="spellEnd"/>
          </w:p>
          <w:p w:rsidR="00414E5E" w:rsidRPr="00E9675A" w:rsidRDefault="00414E5E" w:rsidP="004E4128">
            <w:pPr>
              <w:pStyle w:val="Textkrper"/>
              <w:kinsoku w:val="0"/>
              <w:overflowPunct w:val="0"/>
              <w:spacing w:line="261" w:lineRule="auto"/>
              <w:ind w:right="1037"/>
              <w:rPr>
                <w:rFonts w:eastAsia="Sparkasse Lt"/>
              </w:rPr>
            </w:pPr>
          </w:p>
          <w:p w:rsidR="00414E5E" w:rsidRPr="00E9675A" w:rsidRDefault="00414E5E" w:rsidP="004E4128">
            <w:pPr>
              <w:pStyle w:val="Textkrper"/>
              <w:kinsoku w:val="0"/>
              <w:overflowPunct w:val="0"/>
              <w:spacing w:line="261" w:lineRule="auto"/>
              <w:ind w:right="1037"/>
              <w:rPr>
                <w:rFonts w:eastAsia="Sparkasse Lt"/>
              </w:rPr>
            </w:pPr>
          </w:p>
        </w:tc>
        <w:sdt>
          <w:sdtPr>
            <w:rPr>
              <w:rFonts w:eastAsia="Sparkasse Lt"/>
              <w:sz w:val="15"/>
              <w:szCs w:val="15"/>
            </w:rPr>
            <w:id w:val="-819662374"/>
            <w:placeholder>
              <w:docPart w:val="DefaultPlaceholder_-1854013440"/>
            </w:placeholder>
            <w:showingPlcHdr/>
            <w:text/>
          </w:sdtPr>
          <w:sdtContent>
            <w:tc>
              <w:tcPr>
                <w:tcW w:w="5812" w:type="dxa"/>
                <w:shd w:val="clear" w:color="auto" w:fill="F2F2F2" w:themeFill="background1" w:themeFillShade="F2"/>
              </w:tcPr>
              <w:p w:rsidR="00414E5E" w:rsidRPr="003A13FC" w:rsidRDefault="003A13FC" w:rsidP="004E4128">
                <w:pPr>
                  <w:pStyle w:val="Textkrper"/>
                  <w:kinsoku w:val="0"/>
                  <w:overflowPunct w:val="0"/>
                  <w:spacing w:line="261" w:lineRule="auto"/>
                  <w:ind w:right="1037"/>
                  <w:rPr>
                    <w:rFonts w:eastAsia="Sparkasse Lt"/>
                    <w:sz w:val="15"/>
                    <w:szCs w:val="15"/>
                    <w:lang w:val="de-DE"/>
                  </w:rPr>
                </w:pPr>
                <w:r w:rsidRPr="003A13FC">
                  <w:rPr>
                    <w:rStyle w:val="Platzhaltertext"/>
                    <w:lang w:val="de-DE"/>
                  </w:rPr>
                  <w:t>Klicken oder tippen Sie hier, um Text einzugeben.</w:t>
                </w:r>
              </w:p>
            </w:tc>
          </w:sdtContent>
        </w:sdt>
      </w:tr>
      <w:tr w:rsidR="00414E5E" w:rsidRPr="00841B32" w:rsidTr="004E4128">
        <w:trPr>
          <w:gridAfter w:val="1"/>
          <w:wAfter w:w="5812" w:type="dxa"/>
          <w:trHeight w:hRule="exact" w:val="113"/>
        </w:trPr>
        <w:tc>
          <w:tcPr>
            <w:tcW w:w="4205" w:type="dxa"/>
            <w:shd w:val="clear" w:color="auto" w:fill="FFFFFF" w:themeFill="background1"/>
          </w:tcPr>
          <w:p w:rsidR="00414E5E" w:rsidRPr="003A13FC" w:rsidRDefault="00414E5E" w:rsidP="004E4128">
            <w:pPr>
              <w:pStyle w:val="Textkrper"/>
              <w:kinsoku w:val="0"/>
              <w:overflowPunct w:val="0"/>
              <w:spacing w:line="261" w:lineRule="auto"/>
              <w:ind w:right="1037"/>
              <w:rPr>
                <w:rFonts w:eastAsia="Sparkasse Lt"/>
                <w:lang w:val="de-DE"/>
              </w:rPr>
            </w:pPr>
          </w:p>
        </w:tc>
      </w:tr>
      <w:tr w:rsidR="00414E5E" w:rsidRPr="00841B32" w:rsidTr="004E4128">
        <w:trPr>
          <w:trHeight w:hRule="exact" w:val="567"/>
        </w:trPr>
        <w:tc>
          <w:tcPr>
            <w:tcW w:w="4205" w:type="dxa"/>
            <w:vAlign w:val="center"/>
          </w:tcPr>
          <w:p w:rsidR="00414E5E" w:rsidRPr="00E9675A" w:rsidRDefault="00414E5E" w:rsidP="004E4128">
            <w:pPr>
              <w:pStyle w:val="Textkrper"/>
              <w:kinsoku w:val="0"/>
              <w:overflowPunct w:val="0"/>
              <w:spacing w:line="261" w:lineRule="auto"/>
              <w:ind w:right="1037"/>
              <w:rPr>
                <w:rFonts w:eastAsia="Sparkasse Lt"/>
              </w:rPr>
            </w:pPr>
            <w:r w:rsidRPr="00E9675A">
              <w:rPr>
                <w:rFonts w:eastAsia="Sparkasse Lt"/>
              </w:rPr>
              <w:t xml:space="preserve">Name </w:t>
            </w:r>
            <w:proofErr w:type="spellStart"/>
            <w:r w:rsidRPr="00E9675A">
              <w:rPr>
                <w:rFonts w:eastAsia="Sparkasse Lt"/>
              </w:rPr>
              <w:t>bei</w:t>
            </w:r>
            <w:proofErr w:type="spellEnd"/>
            <w:r w:rsidRPr="00E9675A">
              <w:rPr>
                <w:rFonts w:eastAsia="Sparkasse Lt"/>
              </w:rPr>
              <w:t xml:space="preserve"> Instagram</w:t>
            </w:r>
          </w:p>
          <w:p w:rsidR="00414E5E" w:rsidRPr="00E9675A" w:rsidRDefault="00414E5E" w:rsidP="004E4128">
            <w:pPr>
              <w:pStyle w:val="Textkrper"/>
              <w:kinsoku w:val="0"/>
              <w:overflowPunct w:val="0"/>
              <w:spacing w:line="261" w:lineRule="auto"/>
              <w:ind w:right="1037"/>
              <w:rPr>
                <w:rFonts w:eastAsia="Sparkasse Lt"/>
              </w:rPr>
            </w:pPr>
          </w:p>
          <w:p w:rsidR="00414E5E" w:rsidRPr="00E9675A" w:rsidRDefault="00414E5E" w:rsidP="004E4128">
            <w:pPr>
              <w:pStyle w:val="Textkrper"/>
              <w:kinsoku w:val="0"/>
              <w:overflowPunct w:val="0"/>
              <w:spacing w:line="261" w:lineRule="auto"/>
              <w:ind w:right="1037"/>
              <w:rPr>
                <w:rFonts w:eastAsia="Sparkasse Lt"/>
              </w:rPr>
            </w:pPr>
          </w:p>
        </w:tc>
        <w:sdt>
          <w:sdtPr>
            <w:rPr>
              <w:rFonts w:eastAsia="Sparkasse Lt"/>
              <w:sz w:val="15"/>
              <w:szCs w:val="15"/>
            </w:rPr>
            <w:id w:val="-1791043421"/>
            <w:placeholder>
              <w:docPart w:val="DefaultPlaceholder_-1854013440"/>
            </w:placeholder>
            <w:showingPlcHdr/>
            <w:text/>
          </w:sdtPr>
          <w:sdtContent>
            <w:tc>
              <w:tcPr>
                <w:tcW w:w="5812" w:type="dxa"/>
                <w:shd w:val="clear" w:color="auto" w:fill="F2F2F2" w:themeFill="background1" w:themeFillShade="F2"/>
              </w:tcPr>
              <w:p w:rsidR="00414E5E" w:rsidRPr="003A13FC" w:rsidRDefault="003A13FC" w:rsidP="004E4128">
                <w:pPr>
                  <w:pStyle w:val="Textkrper"/>
                  <w:kinsoku w:val="0"/>
                  <w:overflowPunct w:val="0"/>
                  <w:spacing w:line="261" w:lineRule="auto"/>
                  <w:ind w:right="1037"/>
                  <w:rPr>
                    <w:rFonts w:eastAsia="Sparkasse Lt"/>
                    <w:sz w:val="15"/>
                    <w:szCs w:val="15"/>
                    <w:lang w:val="de-DE"/>
                  </w:rPr>
                </w:pPr>
                <w:r w:rsidRPr="003A13FC">
                  <w:rPr>
                    <w:rStyle w:val="Platzhaltertext"/>
                    <w:lang w:val="de-DE"/>
                  </w:rPr>
                  <w:t>Klicken oder tippen Sie hier, um Text einzugeben.</w:t>
                </w:r>
              </w:p>
            </w:tc>
          </w:sdtContent>
        </w:sdt>
      </w:tr>
      <w:tr w:rsidR="00414E5E" w:rsidRPr="00841B32" w:rsidTr="004E4128">
        <w:trPr>
          <w:trHeight w:hRule="exact" w:val="113"/>
        </w:trPr>
        <w:tc>
          <w:tcPr>
            <w:tcW w:w="4205" w:type="dxa"/>
            <w:shd w:val="clear" w:color="auto" w:fill="FFFFFF" w:themeFill="background1"/>
          </w:tcPr>
          <w:p w:rsidR="00414E5E" w:rsidRPr="003A13FC" w:rsidRDefault="00414E5E" w:rsidP="004E4128">
            <w:pPr>
              <w:pStyle w:val="Textkrper"/>
              <w:kinsoku w:val="0"/>
              <w:overflowPunct w:val="0"/>
              <w:spacing w:line="261" w:lineRule="auto"/>
              <w:ind w:right="1037"/>
              <w:rPr>
                <w:rFonts w:eastAsia="Sparkasse Lt"/>
                <w:lang w:val="de-DE"/>
              </w:rPr>
            </w:pPr>
          </w:p>
        </w:tc>
        <w:tc>
          <w:tcPr>
            <w:tcW w:w="5812" w:type="dxa"/>
            <w:shd w:val="clear" w:color="auto" w:fill="FFFFFF" w:themeFill="background1"/>
          </w:tcPr>
          <w:p w:rsidR="00414E5E" w:rsidRPr="003A13FC" w:rsidRDefault="00414E5E" w:rsidP="004E4128">
            <w:pPr>
              <w:pStyle w:val="Textkrper"/>
              <w:kinsoku w:val="0"/>
              <w:overflowPunct w:val="0"/>
              <w:spacing w:line="261" w:lineRule="auto"/>
              <w:ind w:right="1037"/>
              <w:rPr>
                <w:rFonts w:eastAsia="Sparkasse Lt"/>
                <w:sz w:val="15"/>
                <w:szCs w:val="15"/>
                <w:lang w:val="de-DE"/>
              </w:rPr>
            </w:pPr>
          </w:p>
        </w:tc>
      </w:tr>
      <w:tr w:rsidR="00414E5E" w:rsidRPr="001B21F4" w:rsidTr="004E4128">
        <w:trPr>
          <w:trHeight w:hRule="exact" w:val="567"/>
        </w:trPr>
        <w:tc>
          <w:tcPr>
            <w:tcW w:w="4205" w:type="dxa"/>
            <w:vAlign w:val="center"/>
          </w:tcPr>
          <w:p w:rsidR="00414E5E" w:rsidRPr="00E9675A" w:rsidRDefault="00414E5E" w:rsidP="004E4128">
            <w:pPr>
              <w:pStyle w:val="Textkrper"/>
              <w:kinsoku w:val="0"/>
              <w:overflowPunct w:val="0"/>
              <w:spacing w:line="261" w:lineRule="auto"/>
              <w:ind w:right="1037"/>
              <w:rPr>
                <w:rFonts w:eastAsia="Sparkasse Lt"/>
                <w:lang w:val="de-DE"/>
              </w:rPr>
            </w:pPr>
            <w:r w:rsidRPr="00E9675A">
              <w:rPr>
                <w:rFonts w:eastAsia="Sparkasse Lt"/>
                <w:lang w:val="de-DE"/>
              </w:rPr>
              <w:t>Datum/Unterschrift des/der Erziehungsberechtigen</w:t>
            </w:r>
          </w:p>
        </w:tc>
        <w:sdt>
          <w:sdtPr>
            <w:rPr>
              <w:rFonts w:eastAsia="Sparkasse Lt"/>
              <w:sz w:val="15"/>
              <w:szCs w:val="15"/>
              <w:lang w:val="de-DE"/>
            </w:rPr>
            <w:id w:val="1473723259"/>
            <w:placeholder>
              <w:docPart w:val="DefaultPlaceholder_-1854013440"/>
            </w:placeholder>
            <w:showingPlcHdr/>
            <w:text/>
          </w:sdtPr>
          <w:sdtContent>
            <w:tc>
              <w:tcPr>
                <w:tcW w:w="5812" w:type="dxa"/>
                <w:shd w:val="clear" w:color="auto" w:fill="F2F2F2" w:themeFill="background1" w:themeFillShade="F2"/>
              </w:tcPr>
              <w:p w:rsidR="00414E5E" w:rsidRPr="006E7897" w:rsidRDefault="003A13FC" w:rsidP="004E4128">
                <w:pPr>
                  <w:pStyle w:val="Textkrper"/>
                  <w:kinsoku w:val="0"/>
                  <w:overflowPunct w:val="0"/>
                  <w:spacing w:line="261" w:lineRule="auto"/>
                  <w:ind w:right="1037"/>
                  <w:rPr>
                    <w:rFonts w:eastAsia="Sparkasse Lt"/>
                    <w:sz w:val="15"/>
                    <w:szCs w:val="15"/>
                    <w:lang w:val="de-DE"/>
                  </w:rPr>
                </w:pPr>
                <w:r w:rsidRPr="003A13FC">
                  <w:rPr>
                    <w:rStyle w:val="Platzhaltertext"/>
                    <w:lang w:val="de-DE"/>
                  </w:rPr>
                  <w:t>Klicken oder tippen Sie hier, um Text einzugeben.</w:t>
                </w:r>
              </w:p>
            </w:tc>
          </w:sdtContent>
        </w:sdt>
      </w:tr>
    </w:tbl>
    <w:p w:rsidR="00414E5E" w:rsidRPr="00841B32" w:rsidRDefault="00414E5E" w:rsidP="00414E5E">
      <w:pPr>
        <w:spacing w:after="0" w:line="200" w:lineRule="exact"/>
        <w:rPr>
          <w:rFonts w:ascii="Sparkasse Lt" w:hAnsi="Sparkasse Lt"/>
          <w:sz w:val="20"/>
          <w:szCs w:val="20"/>
        </w:rPr>
      </w:pPr>
    </w:p>
    <w:p w:rsidR="00414E5E" w:rsidRPr="00841B32" w:rsidRDefault="00414E5E" w:rsidP="00414E5E">
      <w:pPr>
        <w:spacing w:before="48" w:after="0" w:line="240" w:lineRule="auto"/>
        <w:ind w:left="4248" w:right="-709"/>
        <w:rPr>
          <w:rFonts w:ascii="Sparkasse Lt" w:eastAsia="Sparkasse Lt" w:hAnsi="Sparkasse Lt" w:cs="Sparkasse Lt"/>
          <w:color w:val="231F20"/>
          <w:sz w:val="15"/>
          <w:szCs w:val="15"/>
        </w:rPr>
      </w:pPr>
      <w:r>
        <w:rPr>
          <w:rFonts w:ascii="Sparkasse Lt" w:eastAsia="Sparkasse Lt" w:hAnsi="Sparkasse Lt" w:cs="Sparkasse Lt"/>
          <w:color w:val="231F20"/>
          <w:sz w:val="15"/>
          <w:szCs w:val="15"/>
        </w:rPr>
        <w:t xml:space="preserve">    Bei gemeinsamen Sorgerecht ist die Unterschrift beider Elternteile erforderlich. </w:t>
      </w:r>
    </w:p>
    <w:p w:rsidR="00414E5E" w:rsidRPr="00576BA1" w:rsidRDefault="00414E5E" w:rsidP="00414E5E">
      <w:pPr>
        <w:spacing w:before="48" w:after="0" w:line="240" w:lineRule="auto"/>
        <w:ind w:right="-20"/>
        <w:rPr>
          <w:rFonts w:ascii="Sparkasse Lt" w:eastAsia="Sparkasse Lt" w:hAnsi="Sparkasse Lt" w:cs="Sparkasse Lt"/>
          <w:sz w:val="15"/>
          <w:szCs w:val="15"/>
        </w:rPr>
      </w:pPr>
      <w:r w:rsidRPr="00576BA1">
        <w:rPr>
          <w:rFonts w:ascii="Sparkasse Lt" w:eastAsia="Sparkasse Lt" w:hAnsi="Sparkasse Lt" w:cs="Sparkasse Lt"/>
          <w:color w:val="231F20"/>
          <w:sz w:val="15"/>
          <w:szCs w:val="15"/>
        </w:rPr>
        <w:t>Teilnahmebedingungen:</w:t>
      </w:r>
    </w:p>
    <w:p w:rsidR="00414E5E" w:rsidRPr="00576BA1" w:rsidRDefault="00414E5E" w:rsidP="00414E5E">
      <w:pPr>
        <w:spacing w:before="5" w:after="0" w:line="190" w:lineRule="exact"/>
        <w:rPr>
          <w:rFonts w:ascii="Sparkasse Lt" w:hAnsi="Sparkasse Lt"/>
          <w:sz w:val="19"/>
          <w:szCs w:val="19"/>
        </w:rPr>
      </w:pPr>
    </w:p>
    <w:p w:rsidR="00414E5E" w:rsidRPr="00576BA1" w:rsidRDefault="00414E5E" w:rsidP="00414E5E">
      <w:pPr>
        <w:pStyle w:val="Textkrper"/>
        <w:kinsoku w:val="0"/>
        <w:overflowPunct w:val="0"/>
        <w:spacing w:line="261" w:lineRule="auto"/>
        <w:rPr>
          <w:color w:val="231F20"/>
          <w:sz w:val="16"/>
          <w:szCs w:val="16"/>
        </w:rPr>
      </w:pPr>
      <w:r w:rsidRPr="00576BA1">
        <w:rPr>
          <w:color w:val="231F20"/>
          <w:sz w:val="16"/>
          <w:szCs w:val="16"/>
        </w:rPr>
        <w:t>Jegliche Haftung, auch für Sach- und Personenschäden oder Gewährleistungen seitens der Braunschweigischen Landessparkasse, ein Unternehmen der NORD/LB, werden ausgeschlossen.</w:t>
      </w:r>
    </w:p>
    <w:p w:rsidR="00414E5E" w:rsidRPr="00576BA1" w:rsidRDefault="00414E5E" w:rsidP="00414E5E">
      <w:pPr>
        <w:pStyle w:val="Textkrper"/>
        <w:kinsoku w:val="0"/>
        <w:overflowPunct w:val="0"/>
        <w:spacing w:before="5"/>
        <w:rPr>
          <w:sz w:val="17"/>
          <w:szCs w:val="17"/>
        </w:rPr>
      </w:pPr>
    </w:p>
    <w:p w:rsidR="00F8734C" w:rsidRDefault="00414E5E" w:rsidP="00545726">
      <w:pPr>
        <w:pStyle w:val="Textkrper"/>
        <w:kinsoku w:val="0"/>
        <w:overflowPunct w:val="0"/>
        <w:spacing w:line="261" w:lineRule="auto"/>
        <w:rPr>
          <w:color w:val="231F20"/>
          <w:sz w:val="16"/>
          <w:szCs w:val="16"/>
        </w:rPr>
      </w:pPr>
      <w:r>
        <w:rPr>
          <w:color w:val="231F20"/>
          <w:sz w:val="16"/>
          <w:szCs w:val="16"/>
        </w:rPr>
        <w:t>Die Braunschweigische</w:t>
      </w:r>
      <w:r w:rsidRPr="00576BA1">
        <w:rPr>
          <w:color w:val="231F20"/>
          <w:sz w:val="16"/>
          <w:szCs w:val="16"/>
        </w:rPr>
        <w:t xml:space="preserve"> Landessparkasse ist berechtigt, Teilnehmer, die den Anordnungen der Verantwortlichen zuwiderhandeln oder strafbare Handlungen begehen, zu deren Lasten vo</w:t>
      </w:r>
      <w:r>
        <w:rPr>
          <w:color w:val="231F20"/>
          <w:sz w:val="16"/>
          <w:szCs w:val="16"/>
        </w:rPr>
        <w:t xml:space="preserve">m Wettbewerb </w:t>
      </w:r>
      <w:r w:rsidRPr="00576BA1">
        <w:rPr>
          <w:color w:val="231F20"/>
          <w:sz w:val="16"/>
          <w:szCs w:val="16"/>
        </w:rPr>
        <w:t>auszuschließen. Die Erziehungsberechtigten erklären durch Unterschrift auf der Anmeldung ihr Einverständnis zu solchen Maßnahmen und verpflichten sich, alle hierdurch entstehenden Kosten zu tragen.</w:t>
      </w:r>
      <w:r>
        <w:rPr>
          <w:color w:val="231F20"/>
          <w:sz w:val="16"/>
          <w:szCs w:val="16"/>
        </w:rPr>
        <w:t xml:space="preserve"> </w:t>
      </w:r>
    </w:p>
    <w:p w:rsidR="00F8734C" w:rsidRDefault="00F8734C" w:rsidP="00545726">
      <w:pPr>
        <w:pStyle w:val="Textkrper"/>
        <w:kinsoku w:val="0"/>
        <w:overflowPunct w:val="0"/>
        <w:spacing w:line="261" w:lineRule="auto"/>
        <w:rPr>
          <w:color w:val="231F20"/>
          <w:sz w:val="16"/>
          <w:szCs w:val="16"/>
        </w:rPr>
      </w:pPr>
    </w:p>
    <w:p w:rsidR="00F8734C" w:rsidRDefault="00414E5E" w:rsidP="00545726">
      <w:pPr>
        <w:pStyle w:val="Textkrper"/>
        <w:kinsoku w:val="0"/>
        <w:overflowPunct w:val="0"/>
        <w:spacing w:line="261" w:lineRule="auto"/>
        <w:rPr>
          <w:color w:val="231F20"/>
          <w:sz w:val="16"/>
          <w:szCs w:val="16"/>
        </w:rPr>
      </w:pPr>
      <w:r w:rsidRPr="00E9675A">
        <w:rPr>
          <w:color w:val="231F20"/>
          <w:sz w:val="16"/>
          <w:szCs w:val="16"/>
        </w:rPr>
        <w:t xml:space="preserve">Von allen auf dem Video zu sehenden Personen ist die Erklärung </w:t>
      </w:r>
      <w:r w:rsidRPr="00E9675A">
        <w:rPr>
          <w:rFonts w:cs="SparkasseRg"/>
          <w:color w:val="EE1C24"/>
          <w:sz w:val="16"/>
          <w:szCs w:val="16"/>
        </w:rPr>
        <w:t xml:space="preserve">Einwilligung zur Veröffentlichung von Fotos und Videos nach dem Kunsturhebergesetz </w:t>
      </w:r>
      <w:r w:rsidRPr="00E9675A">
        <w:rPr>
          <w:rFonts w:cs="SparkasseLt"/>
          <w:color w:val="EE1C24"/>
          <w:sz w:val="16"/>
          <w:szCs w:val="16"/>
        </w:rPr>
        <w:t>(KunstUrhG)</w:t>
      </w:r>
      <w:r w:rsidRPr="00E9675A">
        <w:rPr>
          <w:color w:val="231F20"/>
          <w:sz w:val="16"/>
          <w:szCs w:val="16"/>
        </w:rPr>
        <w:t xml:space="preserve"> einzureichen. </w:t>
      </w:r>
    </w:p>
    <w:p w:rsidR="006E7897" w:rsidRPr="00747D00" w:rsidRDefault="00414E5E" w:rsidP="00545726">
      <w:pPr>
        <w:pStyle w:val="Textkrper"/>
        <w:kinsoku w:val="0"/>
        <w:overflowPunct w:val="0"/>
        <w:spacing w:line="261" w:lineRule="auto"/>
        <w:rPr>
          <w:color w:val="231F20"/>
          <w:sz w:val="16"/>
          <w:szCs w:val="16"/>
        </w:rPr>
      </w:pPr>
      <w:r w:rsidRPr="00747D00">
        <w:rPr>
          <w:color w:val="231F20"/>
          <w:sz w:val="16"/>
          <w:szCs w:val="16"/>
        </w:rPr>
        <w:t>Der Rechtsweg ist ausgeschlossen.</w:t>
      </w:r>
    </w:p>
    <w:sectPr w:rsidR="006E7897" w:rsidRPr="00747D00" w:rsidSect="00F8734C">
      <w:headerReference w:type="even" r:id="rId8"/>
      <w:headerReference w:type="default" r:id="rId9"/>
      <w:pgSz w:w="11906" w:h="16838"/>
      <w:pgMar w:top="6805" w:right="1417" w:bottom="1985"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E5" w:rsidRDefault="00B750E5" w:rsidP="00652F7C">
      <w:pPr>
        <w:spacing w:after="0" w:line="240" w:lineRule="auto"/>
      </w:pPr>
      <w:r>
        <w:separator/>
      </w:r>
    </w:p>
  </w:endnote>
  <w:endnote w:type="continuationSeparator" w:id="0">
    <w:p w:rsidR="00B750E5" w:rsidRDefault="00B750E5" w:rsidP="0065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arkasse Lt">
    <w:panose1 w:val="020B0500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parkasse Rg">
    <w:panose1 w:val="020B0504050602020204"/>
    <w:charset w:val="00"/>
    <w:family w:val="swiss"/>
    <w:pitch w:val="variable"/>
    <w:sig w:usb0="80000027" w:usb1="50000053"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parkasseRg">
    <w:panose1 w:val="00000000000000000000"/>
    <w:charset w:val="00"/>
    <w:family w:val="auto"/>
    <w:notTrueType/>
    <w:pitch w:val="default"/>
    <w:sig w:usb0="00000003" w:usb1="00000000" w:usb2="00000000" w:usb3="00000000" w:csb0="00000001" w:csb1="00000000"/>
  </w:font>
  <w:font w:name="Sparkasse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E5" w:rsidRDefault="00B750E5" w:rsidP="00652F7C">
      <w:pPr>
        <w:spacing w:after="0" w:line="240" w:lineRule="auto"/>
      </w:pPr>
      <w:r>
        <w:separator/>
      </w:r>
    </w:p>
  </w:footnote>
  <w:footnote w:type="continuationSeparator" w:id="0">
    <w:p w:rsidR="00B750E5" w:rsidRDefault="00B750E5" w:rsidP="0065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5E" w:rsidRDefault="00414E5E" w:rsidP="00414E5E">
    <w:pPr>
      <w:spacing w:before="93" w:after="0" w:line="240" w:lineRule="auto"/>
      <w:ind w:right="-20"/>
      <w:rPr>
        <w:rFonts w:ascii="Sparkasse Lt" w:eastAsia="Sparkasse Lt" w:hAnsi="Sparkasse Lt" w:cs="Sparkasse Lt"/>
        <w:color w:val="231F20"/>
        <w:lang w:val="en-US"/>
      </w:rPr>
    </w:pPr>
  </w:p>
  <w:p w:rsidR="00414E5E" w:rsidRDefault="00414E5E" w:rsidP="00414E5E">
    <w:pPr>
      <w:spacing w:before="93" w:after="0" w:line="240" w:lineRule="auto"/>
      <w:ind w:right="-20"/>
      <w:rPr>
        <w:rFonts w:ascii="Sparkasse Lt" w:eastAsia="Sparkasse Lt" w:hAnsi="Sparkasse Lt" w:cs="Sparkasse Lt"/>
        <w:color w:val="231F20"/>
        <w:lang w:val="en-US"/>
      </w:rPr>
    </w:pPr>
  </w:p>
  <w:p w:rsidR="00414E5E" w:rsidRDefault="00414E5E" w:rsidP="00414E5E">
    <w:pPr>
      <w:spacing w:before="93" w:after="0" w:line="240" w:lineRule="auto"/>
      <w:ind w:right="-20"/>
      <w:rPr>
        <w:rFonts w:ascii="Sparkasse Lt" w:eastAsia="Sparkasse Lt" w:hAnsi="Sparkasse Lt" w:cs="Sparkasse Lt"/>
        <w:color w:val="231F20"/>
        <w:lang w:val="en-US"/>
      </w:rPr>
    </w:pPr>
  </w:p>
  <w:p w:rsidR="00414E5E" w:rsidRDefault="00414E5E" w:rsidP="00414E5E">
    <w:pPr>
      <w:spacing w:before="93" w:after="0" w:line="240" w:lineRule="auto"/>
      <w:ind w:right="-20"/>
      <w:rPr>
        <w:rFonts w:ascii="Sparkasse Lt" w:eastAsia="Sparkasse Lt" w:hAnsi="Sparkasse Lt" w:cs="Sparkasse Lt"/>
        <w:color w:val="231F20"/>
        <w:lang w:val="en-US"/>
      </w:rPr>
    </w:pPr>
  </w:p>
  <w:p w:rsidR="00414E5E" w:rsidRDefault="00414E5E" w:rsidP="00414E5E">
    <w:pPr>
      <w:spacing w:before="93" w:after="0" w:line="240" w:lineRule="auto"/>
      <w:ind w:right="-20"/>
      <w:rPr>
        <w:rFonts w:ascii="Sparkasse Lt" w:eastAsia="Sparkasse Lt" w:hAnsi="Sparkasse Lt" w:cs="Sparkasse Lt"/>
        <w:color w:val="231F20"/>
        <w:lang w:val="en-US"/>
      </w:rPr>
    </w:pPr>
  </w:p>
  <w:p w:rsidR="00414E5E" w:rsidRDefault="00414E5E" w:rsidP="00414E5E">
    <w:pPr>
      <w:spacing w:before="93" w:after="0" w:line="240" w:lineRule="auto"/>
      <w:ind w:right="-20"/>
      <w:rPr>
        <w:rFonts w:ascii="Sparkasse Lt" w:eastAsia="Sparkasse Lt" w:hAnsi="Sparkasse Lt" w:cs="Sparkasse Lt"/>
        <w:color w:val="231F20"/>
        <w:lang w:val="en-US"/>
      </w:rPr>
    </w:pPr>
  </w:p>
  <w:p w:rsidR="00414E5E" w:rsidRDefault="00414E5E" w:rsidP="00414E5E">
    <w:pPr>
      <w:spacing w:before="93" w:after="0" w:line="240" w:lineRule="auto"/>
      <w:ind w:right="-20"/>
      <w:rPr>
        <w:rFonts w:ascii="Sparkasse Lt" w:eastAsia="Sparkasse Lt" w:hAnsi="Sparkasse Lt" w:cs="Sparkasse Lt"/>
        <w:color w:val="231F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7C" w:rsidRDefault="00652F7C" w:rsidP="00652F7C">
    <w:pPr>
      <w:pStyle w:val="Kopfzeile"/>
      <w:tabs>
        <w:tab w:val="clear" w:pos="9072"/>
        <w:tab w:val="right" w:pos="10490"/>
      </w:tabs>
      <w:ind w:left="-1417"/>
    </w:pPr>
    <w:r>
      <w:rPr>
        <w:noProof/>
        <w:lang w:eastAsia="de-DE"/>
      </w:rPr>
      <w:drawing>
        <wp:anchor distT="0" distB="0" distL="114300" distR="114300" simplePos="0" relativeHeight="251658240" behindDoc="1" locked="0" layoutInCell="1" allowOverlap="1" wp14:anchorId="476643B6" wp14:editId="394065F3">
          <wp:simplePos x="0" y="0"/>
          <wp:positionH relativeFrom="column">
            <wp:posOffset>-1492885</wp:posOffset>
          </wp:positionH>
          <wp:positionV relativeFrom="paragraph">
            <wp:posOffset>-568960</wp:posOffset>
          </wp:positionV>
          <wp:extent cx="8812436" cy="11943221"/>
          <wp:effectExtent l="0" t="0" r="8255" b="12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BLSK Briefbogen_12.11_Seite_1.jpg"/>
                  <pic:cNvPicPr/>
                </pic:nvPicPr>
                <pic:blipFill>
                  <a:blip r:embed="rId1">
                    <a:extLst>
                      <a:ext uri="{28A0092B-C50C-407E-A947-70E740481C1C}">
                        <a14:useLocalDpi xmlns:a14="http://schemas.microsoft.com/office/drawing/2010/main" val="0"/>
                      </a:ext>
                    </a:extLst>
                  </a:blip>
                  <a:stretch>
                    <a:fillRect/>
                  </a:stretch>
                </pic:blipFill>
                <pic:spPr>
                  <a:xfrm>
                    <a:off x="0" y="0"/>
                    <a:ext cx="8812436" cy="11943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1058"/>
    <w:multiLevelType w:val="hybridMultilevel"/>
    <w:tmpl w:val="6ED2EEA8"/>
    <w:lvl w:ilvl="0" w:tplc="C3A04D4A">
      <w:start w:val="2004"/>
      <w:numFmt w:val="bullet"/>
      <w:lvlText w:val="-"/>
      <w:lvlJc w:val="left"/>
      <w:pPr>
        <w:ind w:left="720" w:hanging="360"/>
      </w:pPr>
      <w:rPr>
        <w:rFonts w:ascii="Sparkasse Lt" w:eastAsiaTheme="minorHAnsi" w:hAnsi="Sparkasse L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19460D"/>
    <w:multiLevelType w:val="hybridMultilevel"/>
    <w:tmpl w:val="401E5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67F2B"/>
    <w:multiLevelType w:val="hybridMultilevel"/>
    <w:tmpl w:val="E0A4B74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m1WDLv6Q+gsg3n8UqvY0V49Lvwi5bNNQp2g8H1D4G0pPSsiEmXXlVq1bjN3vY1zmywCa8YvIjmtXWZoyZrqcpw==" w:salt="/+DTYpnuXEofXS5NTVi5Uw=="/>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E5"/>
    <w:rsid w:val="000418E4"/>
    <w:rsid w:val="00062D8F"/>
    <w:rsid w:val="000F1079"/>
    <w:rsid w:val="000F6577"/>
    <w:rsid w:val="001170F5"/>
    <w:rsid w:val="00130359"/>
    <w:rsid w:val="0018289B"/>
    <w:rsid w:val="00257344"/>
    <w:rsid w:val="00266E9B"/>
    <w:rsid w:val="00281DEB"/>
    <w:rsid w:val="002E6EA4"/>
    <w:rsid w:val="00355999"/>
    <w:rsid w:val="0039063C"/>
    <w:rsid w:val="003A13FC"/>
    <w:rsid w:val="003C2F2F"/>
    <w:rsid w:val="00414E5E"/>
    <w:rsid w:val="005230E7"/>
    <w:rsid w:val="00545726"/>
    <w:rsid w:val="005D21C5"/>
    <w:rsid w:val="0060586E"/>
    <w:rsid w:val="00651239"/>
    <w:rsid w:val="00652F7C"/>
    <w:rsid w:val="006C1039"/>
    <w:rsid w:val="006E7897"/>
    <w:rsid w:val="007205F8"/>
    <w:rsid w:val="00794D3E"/>
    <w:rsid w:val="00817F83"/>
    <w:rsid w:val="008B01A0"/>
    <w:rsid w:val="009F5E53"/>
    <w:rsid w:val="00AA4C18"/>
    <w:rsid w:val="00AC07A9"/>
    <w:rsid w:val="00B01C1D"/>
    <w:rsid w:val="00B53298"/>
    <w:rsid w:val="00B63A1A"/>
    <w:rsid w:val="00B750E5"/>
    <w:rsid w:val="00B843C7"/>
    <w:rsid w:val="00BA145C"/>
    <w:rsid w:val="00CF4651"/>
    <w:rsid w:val="00D654E3"/>
    <w:rsid w:val="00D663EC"/>
    <w:rsid w:val="00F87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D20272"/>
  <w15:docId w15:val="{5F5DFD88-E7A1-4150-ABEB-991B8B16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2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F7C"/>
    <w:rPr>
      <w:rFonts w:ascii="Tahoma" w:hAnsi="Tahoma" w:cs="Tahoma"/>
      <w:sz w:val="16"/>
      <w:szCs w:val="16"/>
    </w:rPr>
  </w:style>
  <w:style w:type="paragraph" w:styleId="KeinLeerraum">
    <w:name w:val="No Spacing"/>
    <w:uiPriority w:val="1"/>
    <w:qFormat/>
    <w:rsid w:val="00652F7C"/>
    <w:pPr>
      <w:spacing w:after="0" w:line="240" w:lineRule="auto"/>
    </w:pPr>
  </w:style>
  <w:style w:type="paragraph" w:styleId="Kopfzeile">
    <w:name w:val="header"/>
    <w:basedOn w:val="Standard"/>
    <w:link w:val="KopfzeileZchn"/>
    <w:uiPriority w:val="99"/>
    <w:unhideWhenUsed/>
    <w:rsid w:val="00652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F7C"/>
  </w:style>
  <w:style w:type="paragraph" w:styleId="Fuzeile">
    <w:name w:val="footer"/>
    <w:basedOn w:val="Standard"/>
    <w:link w:val="FuzeileZchn"/>
    <w:uiPriority w:val="99"/>
    <w:unhideWhenUsed/>
    <w:rsid w:val="00652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F7C"/>
  </w:style>
  <w:style w:type="paragraph" w:customStyle="1" w:styleId="EinfAbs">
    <w:name w:val="[Einf. Abs.]"/>
    <w:basedOn w:val="Standard"/>
    <w:uiPriority w:val="99"/>
    <w:rsid w:val="00652F7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B750E5"/>
    <w:rPr>
      <w:color w:val="0000FF" w:themeColor="hyperlink"/>
      <w:u w:val="single"/>
    </w:rPr>
  </w:style>
  <w:style w:type="paragraph" w:customStyle="1" w:styleId="Fensterzeile">
    <w:name w:val="Fensterzeile"/>
    <w:basedOn w:val="Standard"/>
    <w:rsid w:val="00B750E5"/>
    <w:pPr>
      <w:spacing w:after="0" w:line="200" w:lineRule="exact"/>
    </w:pPr>
    <w:rPr>
      <w:rFonts w:ascii="Sparkasse Rg" w:eastAsia="MS Mincho" w:hAnsi="Sparkasse Rg" w:cs="Times New Roman"/>
      <w:sz w:val="15"/>
      <w:szCs w:val="20"/>
      <w:lang w:eastAsia="de-DE"/>
    </w:rPr>
  </w:style>
  <w:style w:type="table" w:styleId="Tabellenraster">
    <w:name w:val="Table Grid"/>
    <w:basedOn w:val="NormaleTabelle"/>
    <w:uiPriority w:val="59"/>
    <w:rsid w:val="006E78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6E7897"/>
    <w:pPr>
      <w:widowControl w:val="0"/>
      <w:autoSpaceDE w:val="0"/>
      <w:autoSpaceDN w:val="0"/>
      <w:adjustRightInd w:val="0"/>
      <w:spacing w:after="0" w:line="240" w:lineRule="auto"/>
    </w:pPr>
    <w:rPr>
      <w:rFonts w:ascii="Sparkasse Lt" w:eastAsiaTheme="minorEastAsia" w:hAnsi="Sparkasse Lt" w:cs="Sparkasse Lt"/>
      <w:sz w:val="20"/>
      <w:szCs w:val="20"/>
      <w:lang w:eastAsia="de-DE"/>
    </w:rPr>
  </w:style>
  <w:style w:type="character" w:customStyle="1" w:styleId="TextkrperZchn">
    <w:name w:val="Textkörper Zchn"/>
    <w:basedOn w:val="Absatz-Standardschriftart"/>
    <w:link w:val="Textkrper"/>
    <w:uiPriority w:val="1"/>
    <w:rsid w:val="006E7897"/>
    <w:rPr>
      <w:rFonts w:ascii="Sparkasse Lt" w:eastAsiaTheme="minorEastAsia" w:hAnsi="Sparkasse Lt" w:cs="Sparkasse Lt"/>
      <w:sz w:val="20"/>
      <w:szCs w:val="20"/>
      <w:lang w:eastAsia="de-DE"/>
    </w:rPr>
  </w:style>
  <w:style w:type="character" w:styleId="Platzhaltertext">
    <w:name w:val="Placeholder Text"/>
    <w:basedOn w:val="Absatz-Standardschriftart"/>
    <w:uiPriority w:val="99"/>
    <w:semiHidden/>
    <w:rsid w:val="003A1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bk.nordlb.local\projekte\Office2016_Vorlagen\Unternehmensvorlagen\BLSK\BLSK_Vorlage_Brief_mit%20%20Briefpap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8F6F85E-6B31-47E4-AEA1-8EDA1F3670A6}"/>
      </w:docPartPr>
      <w:docPartBody>
        <w:p w:rsidR="00000000" w:rsidRDefault="00C153B4">
          <w:r w:rsidRPr="005808D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arkasse Lt">
    <w:panose1 w:val="020B0500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parkasse Rg">
    <w:panose1 w:val="020B0504050602020204"/>
    <w:charset w:val="00"/>
    <w:family w:val="swiss"/>
    <w:pitch w:val="variable"/>
    <w:sig w:usb0="80000027" w:usb1="50000053"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parkasseRg">
    <w:panose1 w:val="00000000000000000000"/>
    <w:charset w:val="00"/>
    <w:family w:val="auto"/>
    <w:notTrueType/>
    <w:pitch w:val="default"/>
    <w:sig w:usb0="00000003" w:usb1="00000000" w:usb2="00000000" w:usb3="00000000" w:csb0="00000001" w:csb1="00000000"/>
  </w:font>
  <w:font w:name="Sparkasse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B4"/>
    <w:rsid w:val="00C15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53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1FF0-FCF4-4C03-A8F8-52925304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BLSK_Vorlage_Brief_mit  Briefpapier.dotx</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Nord/LB</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Friederike</dc:creator>
  <cp:lastModifiedBy>Heinrich, Friederike</cp:lastModifiedBy>
  <cp:revision>2</cp:revision>
  <cp:lastPrinted>2018-11-19T13:36:00Z</cp:lastPrinted>
  <dcterms:created xsi:type="dcterms:W3CDTF">2020-05-19T08:39:00Z</dcterms:created>
  <dcterms:modified xsi:type="dcterms:W3CDTF">2020-05-19T08:39:00Z</dcterms:modified>
</cp:coreProperties>
</file>